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600" w:firstRow="0" w:lastRow="0" w:firstColumn="0" w:lastColumn="0" w:noHBand="1" w:noVBand="1"/>
        <w:tblCaption w:val="Tableau de disposition"/>
      </w:tblPr>
      <w:tblGrid>
        <w:gridCol w:w="4893"/>
        <w:gridCol w:w="671"/>
        <w:gridCol w:w="4990"/>
        <w:gridCol w:w="484"/>
        <w:gridCol w:w="5080"/>
      </w:tblGrid>
      <w:tr w:rsidR="00AA47DE" w:rsidRPr="00E112D3" w:rsidTr="003C738F">
        <w:trPr>
          <w:trHeight w:val="1361"/>
        </w:trPr>
        <w:tc>
          <w:tcPr>
            <w:tcW w:w="1518" w:type="pct"/>
            <w:vMerge w:val="restart"/>
          </w:tcPr>
          <w:p w:rsidR="00AA47DE" w:rsidRPr="00FD3A18" w:rsidRDefault="007151B8" w:rsidP="00884888">
            <w:pPr>
              <w:pStyle w:val="Titre1"/>
              <w:rPr>
                <w:lang w:val="fr-FR"/>
              </w:rPr>
            </w:pPr>
            <w:bookmarkStart w:id="0" w:name="_GoBack"/>
            <w:bookmarkEnd w:id="0"/>
            <w:r>
              <w:rPr>
                <w:noProof/>
                <w:lang w:val="fr-FR"/>
              </w:rPr>
              <w:drawing>
                <wp:anchor distT="0" distB="0" distL="114300" distR="114300" simplePos="0" relativeHeight="251677696" behindDoc="0" locked="0" layoutInCell="1" allowOverlap="1" wp14:anchorId="041CDFC9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-386715</wp:posOffset>
                  </wp:positionV>
                  <wp:extent cx="1887220" cy="991325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99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47DE" w:rsidRPr="00FD3A18" w:rsidRDefault="00465FF3" w:rsidP="00884888">
            <w:pPr>
              <w:rPr>
                <w:lang w:val="fr-FR"/>
              </w:rPr>
            </w:pPr>
            <w:r w:rsidRPr="005B7180">
              <w:rPr>
                <w:rFonts w:ascii="LibreBaskerville-Bold" w:hAnsi="LibreBaskerville-Bold" w:cs="LibreBaskerville-Bold"/>
                <w:b/>
                <w:bCs/>
                <w:noProof/>
                <w:color w:val="184059"/>
                <w:sz w:val="19"/>
                <w:szCs w:val="19"/>
                <w:u w:val="single"/>
                <w:lang w:val="fr-FR"/>
              </w:rPr>
              <w:drawing>
                <wp:anchor distT="0" distB="0" distL="114300" distR="114300" simplePos="0" relativeHeight="251697152" behindDoc="0" locked="0" layoutInCell="1" allowOverlap="1" wp14:anchorId="2392C6C2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346075</wp:posOffset>
                  </wp:positionV>
                  <wp:extent cx="2488565" cy="1209675"/>
                  <wp:effectExtent l="0" t="0" r="6985" b="9525"/>
                  <wp:wrapNone/>
                  <wp:docPr id="18" name="Image 18" descr="C:\Users\Accueil SD\Desktop\logo\cc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cueil SD\Desktop\logo\cc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56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127000</wp:posOffset>
                      </wp:positionV>
                      <wp:extent cx="2771775" cy="5381625"/>
                      <wp:effectExtent l="0" t="0" r="28575" b="28575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775" cy="538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F2E4D" w:rsidRDefault="004F2E4D" w:rsidP="004F2E4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19"/>
                                      <w:szCs w:val="19"/>
                                      <w:lang w:val="fr-FR"/>
                                    </w:rPr>
                                  </w:pPr>
                                </w:p>
                                <w:p w:rsidR="004F2E4D" w:rsidRDefault="004F2E4D" w:rsidP="004F2E4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19"/>
                                      <w:szCs w:val="19"/>
                                      <w:lang w:val="fr-FR"/>
                                    </w:rPr>
                                  </w:pPr>
                                </w:p>
                                <w:p w:rsidR="004F2E4D" w:rsidRDefault="004F2E4D" w:rsidP="004F2E4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19"/>
                                      <w:szCs w:val="19"/>
                                      <w:u w:val="single"/>
                                      <w:lang w:val="fr-FR"/>
                                    </w:rPr>
                                  </w:pPr>
                                </w:p>
                                <w:p w:rsidR="00246A8C" w:rsidRDefault="00246A8C" w:rsidP="004F2E4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24"/>
                                      <w:szCs w:val="24"/>
                                      <w:u w:val="single"/>
                                      <w:lang w:val="fr-FR"/>
                                    </w:rPr>
                                  </w:pPr>
                                </w:p>
                                <w:p w:rsidR="00246A8C" w:rsidRDefault="00246A8C" w:rsidP="004F2E4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24"/>
                                      <w:szCs w:val="24"/>
                                      <w:u w:val="single"/>
                                      <w:lang w:val="fr-FR"/>
                                    </w:rPr>
                                  </w:pPr>
                                </w:p>
                                <w:p w:rsidR="00246A8C" w:rsidRDefault="00246A8C" w:rsidP="004F2E4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24"/>
                                      <w:szCs w:val="24"/>
                                      <w:u w:val="single"/>
                                      <w:lang w:val="fr-FR"/>
                                    </w:rPr>
                                  </w:pPr>
                                </w:p>
                                <w:p w:rsidR="003768EA" w:rsidRDefault="003768EA" w:rsidP="00246A8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24"/>
                                      <w:szCs w:val="24"/>
                                      <w:u w:val="single"/>
                                      <w:lang w:val="fr-FR"/>
                                    </w:rPr>
                                  </w:pPr>
                                </w:p>
                                <w:p w:rsidR="00465FF3" w:rsidRDefault="00465FF3" w:rsidP="00246A8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u w:val="single"/>
                                      <w:lang w:val="fr-FR"/>
                                    </w:rPr>
                                  </w:pPr>
                                </w:p>
                                <w:p w:rsidR="004F2E4D" w:rsidRPr="005B7180" w:rsidRDefault="004F2E4D" w:rsidP="00246A8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u w:val="single"/>
                                      <w:lang w:val="fr-FR"/>
                                    </w:rPr>
                                  </w:pPr>
                                  <w:r w:rsidRPr="005B7180"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u w:val="single"/>
                                      <w:lang w:val="fr-FR"/>
                                    </w:rPr>
                                    <w:t>Siège social</w:t>
                                  </w:r>
                                </w:p>
                                <w:p w:rsidR="004F2E4D" w:rsidRDefault="004F2E4D" w:rsidP="00465FF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5B7180"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106 bd </w:t>
                                  </w:r>
                                  <w:r w:rsidR="00246A8C" w:rsidRPr="005B7180"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lang w:val="fr-FR"/>
                                    </w:rPr>
                                    <w:t>G</w:t>
                                  </w:r>
                                  <w:r w:rsidRPr="005B7180"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énéral de </w:t>
                                  </w:r>
                                  <w:r w:rsidR="00246A8C" w:rsidRPr="005B7180"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lang w:val="fr-FR"/>
                                    </w:rPr>
                                    <w:t>G</w:t>
                                  </w:r>
                                  <w:r w:rsidRPr="005B7180"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lang w:val="fr-FR"/>
                                    </w:rPr>
                                    <w:t>aulle 06340 La Trinité</w:t>
                                  </w:r>
                                </w:p>
                                <w:p w:rsidR="005B7180" w:rsidRPr="005B7180" w:rsidRDefault="005B7180" w:rsidP="00465FF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  <w:p w:rsidR="004F2E4D" w:rsidRPr="005B7180" w:rsidRDefault="004F2E4D" w:rsidP="00465FF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5B7180"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u w:val="single"/>
                                      <w:lang w:val="fr-FR"/>
                                    </w:rPr>
                                    <w:t xml:space="preserve">Adresse </w:t>
                                  </w:r>
                                  <w:r w:rsidR="00D720D1" w:rsidRPr="005B7180"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u w:val="single"/>
                                      <w:lang w:val="fr-FR"/>
                                    </w:rPr>
                                    <w:t>postale</w:t>
                                  </w:r>
                                  <w:r w:rsidR="00D720D1" w:rsidRPr="005B7180"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:</w:t>
                                  </w:r>
                                </w:p>
                                <w:p w:rsidR="003768EA" w:rsidRDefault="004F2E4D" w:rsidP="00465FF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5B7180"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lang w:val="fr-FR"/>
                                    </w:rPr>
                                    <w:t>19 rue de l'</w:t>
                                  </w:r>
                                  <w:r w:rsidR="00246A8C" w:rsidRPr="005B7180"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lang w:val="fr-FR"/>
                                    </w:rPr>
                                    <w:t>H</w:t>
                                  </w:r>
                                  <w:r w:rsidRPr="005B7180"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ôtel de </w:t>
                                  </w:r>
                                  <w:r w:rsidR="00246A8C" w:rsidRPr="005B7180"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lang w:val="fr-FR"/>
                                    </w:rPr>
                                    <w:t>V</w:t>
                                  </w:r>
                                  <w:r w:rsidRPr="005B7180"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lang w:val="fr-FR"/>
                                    </w:rPr>
                                    <w:t>ille 06340 La Trinité</w:t>
                                  </w:r>
                                  <w:r w:rsidR="003768EA" w:rsidRPr="005B7180"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lang w:val="fr-FR"/>
                                    </w:rPr>
                                    <w:t>.</w:t>
                                  </w:r>
                                </w:p>
                                <w:p w:rsidR="005B7180" w:rsidRPr="005B7180" w:rsidRDefault="005B7180" w:rsidP="003768E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  <w:p w:rsidR="004F2E4D" w:rsidRPr="005B7180" w:rsidRDefault="004F2E4D" w:rsidP="003768E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5B7180"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lang w:val="fr-FR"/>
                                    </w:rPr>
                                    <w:t>www.ville-de-la-trinite.fr</w:t>
                                  </w:r>
                                </w:p>
                                <w:p w:rsidR="00465FF3" w:rsidRDefault="00465FF3" w:rsidP="003768E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  <w:p w:rsidR="004F2E4D" w:rsidRDefault="004F2E4D" w:rsidP="003768E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5B7180"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lang w:val="fr-FR"/>
                                    </w:rPr>
                                    <w:t>04 93 27 64 40</w:t>
                                  </w:r>
                                </w:p>
                                <w:p w:rsidR="005B7180" w:rsidRPr="005B7180" w:rsidRDefault="005B7180" w:rsidP="003768E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  <w:p w:rsidR="004F2E4D" w:rsidRPr="005B7180" w:rsidRDefault="004F2E4D" w:rsidP="00246A8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5B7180"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u w:val="single"/>
                                      <w:lang w:val="fr-FR"/>
                                    </w:rPr>
                                    <w:t>Ouverture au public</w:t>
                                  </w:r>
                                  <w:r w:rsidRPr="005B7180"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:</w:t>
                                  </w:r>
                                </w:p>
                                <w:p w:rsidR="004F2E4D" w:rsidRPr="005B7180" w:rsidRDefault="004F2E4D" w:rsidP="005B718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proofErr w:type="gramStart"/>
                                  <w:r w:rsidRPr="005B7180"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lang w:val="fr-FR"/>
                                    </w:rPr>
                                    <w:t>du</w:t>
                                  </w:r>
                                  <w:proofErr w:type="gramEnd"/>
                                  <w:r w:rsidRPr="005B7180"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Lundi au vendredi</w:t>
                                  </w:r>
                                </w:p>
                                <w:p w:rsidR="004F2E4D" w:rsidRPr="005B7180" w:rsidRDefault="004F2E4D" w:rsidP="005B718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5B7180">
                                    <w:rPr>
                                      <w:rFonts w:ascii="LibreBaskerville-Bold" w:hAnsi="LibreBaskerville-Bold" w:cs="LibreBaskerville-Bold"/>
                                      <w:b/>
                                      <w:bCs/>
                                      <w:color w:val="184059"/>
                                      <w:sz w:val="32"/>
                                      <w:szCs w:val="32"/>
                                      <w:lang w:val="fr-FR"/>
                                    </w:rPr>
                                    <w:t>8h30 à 12h / 13h à 16h30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6" o:spid="_x0000_s1026" type="#_x0000_t202" style="position:absolute;margin-left:-.15pt;margin-top:10pt;width:218.25pt;height:423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" fillcolor="white [3201]" strokeweight=".5pt">
                      <v:textbox>
                        <w:txbxContent>
                          <w:p w:rsidR="004F2E4D" w:rsidRDefault="004F2E4D" w:rsidP="004F2E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19"/>
                                <w:szCs w:val="19"/>
                                <w:lang w:val="fr-FR"/>
                              </w:rPr>
                            </w:pPr>
                          </w:p>
                          <w:p w:rsidR="004F2E4D" w:rsidRDefault="004F2E4D" w:rsidP="004F2E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19"/>
                                <w:szCs w:val="19"/>
                                <w:lang w:val="fr-FR"/>
                              </w:rPr>
                            </w:pPr>
                          </w:p>
                          <w:p w:rsidR="004F2E4D" w:rsidRDefault="004F2E4D" w:rsidP="004F2E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19"/>
                                <w:szCs w:val="19"/>
                                <w:u w:val="single"/>
                                <w:lang w:val="fr-FR"/>
                              </w:rPr>
                            </w:pPr>
                          </w:p>
                          <w:p w:rsidR="00246A8C" w:rsidRDefault="00246A8C" w:rsidP="004F2E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</w:p>
                          <w:p w:rsidR="00246A8C" w:rsidRDefault="00246A8C" w:rsidP="004F2E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</w:p>
                          <w:p w:rsidR="00246A8C" w:rsidRDefault="00246A8C" w:rsidP="004F2E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</w:p>
                          <w:p w:rsidR="003768EA" w:rsidRDefault="003768EA" w:rsidP="00246A8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</w:p>
                          <w:p w:rsidR="00465FF3" w:rsidRDefault="00465FF3" w:rsidP="00246A8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</w:p>
                          <w:p w:rsidR="004F2E4D" w:rsidRPr="005B7180" w:rsidRDefault="004F2E4D" w:rsidP="00246A8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 w:rsidRPr="005B7180"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Siège social</w:t>
                            </w:r>
                          </w:p>
                          <w:p w:rsidR="004F2E4D" w:rsidRDefault="004F2E4D" w:rsidP="00465FF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5B7180"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lang w:val="fr-FR"/>
                              </w:rPr>
                              <w:t xml:space="preserve">106 bd </w:t>
                            </w:r>
                            <w:r w:rsidR="00246A8C" w:rsidRPr="005B7180"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lang w:val="fr-FR"/>
                              </w:rPr>
                              <w:t>G</w:t>
                            </w:r>
                            <w:r w:rsidRPr="005B7180"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lang w:val="fr-FR"/>
                              </w:rPr>
                              <w:t xml:space="preserve">énéral de </w:t>
                            </w:r>
                            <w:r w:rsidR="00246A8C" w:rsidRPr="005B7180"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lang w:val="fr-FR"/>
                              </w:rPr>
                              <w:t>G</w:t>
                            </w:r>
                            <w:r w:rsidRPr="005B7180"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lang w:val="fr-FR"/>
                              </w:rPr>
                              <w:t>aulle 06340 La Trinité</w:t>
                            </w:r>
                          </w:p>
                          <w:p w:rsidR="005B7180" w:rsidRPr="005B7180" w:rsidRDefault="005B7180" w:rsidP="00465FF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4F2E4D" w:rsidRPr="005B7180" w:rsidRDefault="004F2E4D" w:rsidP="00465FF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5B7180"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Adresse </w:t>
                            </w:r>
                            <w:r w:rsidR="00D720D1" w:rsidRPr="005B7180"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postale</w:t>
                            </w:r>
                            <w:r w:rsidR="00D720D1" w:rsidRPr="005B7180"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lang w:val="fr-FR"/>
                              </w:rPr>
                              <w:t xml:space="preserve"> :</w:t>
                            </w:r>
                          </w:p>
                          <w:p w:rsidR="003768EA" w:rsidRDefault="004F2E4D" w:rsidP="00465FF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5B7180"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lang w:val="fr-FR"/>
                              </w:rPr>
                              <w:t>19 rue de l'</w:t>
                            </w:r>
                            <w:r w:rsidR="00246A8C" w:rsidRPr="005B7180"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lang w:val="fr-FR"/>
                              </w:rPr>
                              <w:t>H</w:t>
                            </w:r>
                            <w:r w:rsidRPr="005B7180"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lang w:val="fr-FR"/>
                              </w:rPr>
                              <w:t xml:space="preserve">ôtel de </w:t>
                            </w:r>
                            <w:r w:rsidR="00246A8C" w:rsidRPr="005B7180"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lang w:val="fr-FR"/>
                              </w:rPr>
                              <w:t>V</w:t>
                            </w:r>
                            <w:r w:rsidRPr="005B7180"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lang w:val="fr-FR"/>
                              </w:rPr>
                              <w:t>ille 06340 La Trinité</w:t>
                            </w:r>
                            <w:r w:rsidR="003768EA" w:rsidRPr="005B7180"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lang w:val="fr-FR"/>
                              </w:rPr>
                              <w:t>.</w:t>
                            </w:r>
                          </w:p>
                          <w:p w:rsidR="005B7180" w:rsidRPr="005B7180" w:rsidRDefault="005B7180" w:rsidP="003768E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4F2E4D" w:rsidRPr="005B7180" w:rsidRDefault="004F2E4D" w:rsidP="003768E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5B7180"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lang w:val="fr-FR"/>
                              </w:rPr>
                              <w:t>www.ville-de-la-trinite.fr</w:t>
                            </w:r>
                          </w:p>
                          <w:p w:rsidR="00465FF3" w:rsidRDefault="00465FF3" w:rsidP="003768E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4F2E4D" w:rsidRDefault="004F2E4D" w:rsidP="003768E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5B7180"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lang w:val="fr-FR"/>
                              </w:rPr>
                              <w:t>04 93 27 64 40</w:t>
                            </w:r>
                          </w:p>
                          <w:p w:rsidR="005B7180" w:rsidRPr="005B7180" w:rsidRDefault="005B7180" w:rsidP="003768E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4F2E4D" w:rsidRPr="005B7180" w:rsidRDefault="004F2E4D" w:rsidP="00246A8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5B7180"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Ouverture au public</w:t>
                            </w:r>
                            <w:r w:rsidRPr="005B7180"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lang w:val="fr-FR"/>
                              </w:rPr>
                              <w:t xml:space="preserve"> :</w:t>
                            </w:r>
                          </w:p>
                          <w:p w:rsidR="004F2E4D" w:rsidRPr="005B7180" w:rsidRDefault="004F2E4D" w:rsidP="005B718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5B7180"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lang w:val="fr-FR"/>
                              </w:rPr>
                              <w:t>du</w:t>
                            </w:r>
                            <w:proofErr w:type="gramEnd"/>
                            <w:r w:rsidRPr="005B7180"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lang w:val="fr-FR"/>
                              </w:rPr>
                              <w:t xml:space="preserve"> Lundi au vendredi</w:t>
                            </w:r>
                          </w:p>
                          <w:p w:rsidR="004F2E4D" w:rsidRPr="005B7180" w:rsidRDefault="004F2E4D" w:rsidP="005B718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5B7180">
                              <w:rPr>
                                <w:rFonts w:ascii="LibreBaskerville-Bold" w:hAnsi="LibreBaskerville-Bold" w:cs="LibreBaskerville-Bold"/>
                                <w:b/>
                                <w:bCs/>
                                <w:color w:val="184059"/>
                                <w:sz w:val="32"/>
                                <w:szCs w:val="32"/>
                                <w:lang w:val="fr-FR"/>
                              </w:rPr>
                              <w:t>8h30 à 12h / 13h à 16h30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" w:type="pct"/>
            <w:vMerge w:val="restart"/>
          </w:tcPr>
          <w:p w:rsidR="00AA47DE" w:rsidRDefault="00AA47DE" w:rsidP="00BC3FC8">
            <w:pPr>
              <w:rPr>
                <w:lang w:val="fr-FR"/>
              </w:rPr>
            </w:pPr>
          </w:p>
          <w:p w:rsidR="00F5280C" w:rsidRPr="00F5280C" w:rsidRDefault="00F5280C" w:rsidP="00F5280C">
            <w:pPr>
              <w:rPr>
                <w:lang w:val="fr-FR"/>
              </w:rPr>
            </w:pPr>
          </w:p>
          <w:p w:rsidR="00F5280C" w:rsidRPr="00F5280C" w:rsidRDefault="00F5280C" w:rsidP="00F5280C">
            <w:pPr>
              <w:rPr>
                <w:lang w:val="fr-FR"/>
              </w:rPr>
            </w:pPr>
          </w:p>
          <w:p w:rsidR="00F5280C" w:rsidRPr="00F5280C" w:rsidRDefault="00F5280C" w:rsidP="00F5280C">
            <w:pPr>
              <w:rPr>
                <w:lang w:val="fr-FR"/>
              </w:rPr>
            </w:pPr>
          </w:p>
          <w:p w:rsidR="00F5280C" w:rsidRPr="00F5280C" w:rsidRDefault="00F5280C" w:rsidP="00F5280C">
            <w:pPr>
              <w:rPr>
                <w:lang w:val="fr-FR"/>
              </w:rPr>
            </w:pPr>
          </w:p>
          <w:p w:rsidR="00F5280C" w:rsidRPr="00F5280C" w:rsidRDefault="00F5280C" w:rsidP="00F5280C">
            <w:pPr>
              <w:rPr>
                <w:lang w:val="fr-FR"/>
              </w:rPr>
            </w:pPr>
          </w:p>
          <w:p w:rsidR="00F5280C" w:rsidRPr="00F5280C" w:rsidRDefault="00F5280C" w:rsidP="00F5280C">
            <w:pPr>
              <w:rPr>
                <w:lang w:val="fr-FR"/>
              </w:rPr>
            </w:pPr>
          </w:p>
          <w:p w:rsidR="00F5280C" w:rsidRPr="00F5280C" w:rsidRDefault="00F5280C" w:rsidP="00F5280C">
            <w:pPr>
              <w:rPr>
                <w:lang w:val="fr-FR"/>
              </w:rPr>
            </w:pPr>
          </w:p>
          <w:p w:rsidR="00F5280C" w:rsidRPr="00F5280C" w:rsidRDefault="00F5280C" w:rsidP="00F5280C">
            <w:pPr>
              <w:rPr>
                <w:lang w:val="fr-FR"/>
              </w:rPr>
            </w:pPr>
          </w:p>
          <w:p w:rsidR="00F5280C" w:rsidRPr="00F5280C" w:rsidRDefault="00F5280C" w:rsidP="00F5280C">
            <w:pPr>
              <w:rPr>
                <w:lang w:val="fr-FR"/>
              </w:rPr>
            </w:pPr>
          </w:p>
          <w:p w:rsidR="00F5280C" w:rsidRPr="00F5280C" w:rsidRDefault="00F5280C" w:rsidP="00F5280C">
            <w:pPr>
              <w:rPr>
                <w:lang w:val="fr-FR"/>
              </w:rPr>
            </w:pPr>
          </w:p>
          <w:p w:rsidR="00F5280C" w:rsidRPr="00F5280C" w:rsidRDefault="004F2E4D" w:rsidP="00F5280C">
            <w:pPr>
              <w:rPr>
                <w:lang w:val="fr-FR"/>
              </w:rPr>
            </w:pPr>
            <w:r w:rsidRPr="00E112D3">
              <w:rPr>
                <w:noProof/>
                <w:lang w:val="fr-FR" w:bidi="fr-FR"/>
              </w:rPr>
              <mc:AlternateContent>
                <mc:Choice Requires="wpg">
                  <w:drawing>
                    <wp:anchor distT="45720" distB="45720" distL="182880" distR="182880" simplePos="0" relativeHeight="251672576" behindDoc="1" locked="0" layoutInCell="1" allowOverlap="1">
                      <wp:simplePos x="0" y="0"/>
                      <wp:positionH relativeFrom="margin">
                        <wp:posOffset>348615</wp:posOffset>
                      </wp:positionH>
                      <wp:positionV relativeFrom="margin">
                        <wp:posOffset>3244850</wp:posOffset>
                      </wp:positionV>
                      <wp:extent cx="3352800" cy="3352800"/>
                      <wp:effectExtent l="0" t="0" r="0" b="0"/>
                      <wp:wrapNone/>
                      <wp:docPr id="198" name="Groupe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2800" cy="3352800"/>
                                <a:chOff x="0" y="0"/>
                                <a:chExt cx="3567448" cy="2248550"/>
                              </a:xfrm>
                            </wpg:grpSpPr>
                            <wps:wsp>
                              <wps:cNvPr id="199" name="Rectangle 199"/>
                              <wps:cNvSpPr/>
                              <wps:spPr>
                                <a:xfrm>
                                  <a:off x="0" y="0"/>
                                  <a:ext cx="3567448" cy="270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112D3" w:rsidRPr="009C6BB0" w:rsidRDefault="00E112D3" w:rsidP="00246A8C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1C5E5D" w:themeColor="accent1" w:themeShade="80"/>
                                        <w:sz w:val="32"/>
                                        <w:szCs w:val="32"/>
                                        <w:lang w:val="fr-FR"/>
                                      </w:rPr>
                                    </w:pPr>
                                    <w:r w:rsidRPr="009C6BB0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1C5E5D" w:themeColor="accent1" w:themeShade="80"/>
                                        <w:sz w:val="32"/>
                                        <w:szCs w:val="32"/>
                                        <w:lang w:val="fr-FR"/>
                                      </w:rPr>
                                      <w:t>P</w:t>
                                    </w:r>
                                    <w:r w:rsidR="00D720D1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1C5E5D" w:themeColor="accent1" w:themeShade="80"/>
                                        <w:sz w:val="32"/>
                                        <w:szCs w:val="32"/>
                                        <w:lang w:val="fr-FR"/>
                                      </w:rPr>
                                      <w:t>Ô</w:t>
                                    </w:r>
                                    <w:r w:rsidRPr="009C6BB0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1C5E5D" w:themeColor="accent1" w:themeShade="80"/>
                                        <w:sz w:val="32"/>
                                        <w:szCs w:val="32"/>
                                        <w:lang w:val="fr-FR"/>
                                      </w:rPr>
                                      <w:t>LE ANIMATION SENIORS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Zone de texte 200"/>
                              <wps:cNvSpPr txBox="1"/>
                              <wps:spPr>
                                <a:xfrm>
                                  <a:off x="50675" y="324381"/>
                                  <a:ext cx="3445830" cy="1924169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tint val="66000"/>
                                        <a:satMod val="160000"/>
                                      </a:schemeClr>
                                    </a:gs>
                                    <a:gs pos="50000">
                                      <a:schemeClr val="accent1">
                                        <a:tint val="44500"/>
                                        <a:satMod val="160000"/>
                                      </a:schemeClr>
                                    </a:gs>
                                    <a:gs pos="100000">
                                      <a:schemeClr val="accent1">
                                        <a:tint val="23500"/>
                                        <a:satMod val="160000"/>
                                      </a:schemeClr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761E0" w:rsidRPr="00A761E0" w:rsidRDefault="00A761E0" w:rsidP="009C6BB0">
                                    <w:pPr>
                                      <w:jc w:val="center"/>
                                      <w:rPr>
                                        <w:b/>
                                        <w:caps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</w:p>
                                  <w:p w:rsidR="00E112D3" w:rsidRPr="00A761E0" w:rsidRDefault="00465FF3" w:rsidP="009C6BB0">
                                    <w:pPr>
                                      <w:jc w:val="center"/>
                                      <w:rPr>
                                        <w:b/>
                                        <w:caps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  <w:sz w:val="28"/>
                                        <w:szCs w:val="28"/>
                                        <w:lang w:val="fr-FR"/>
                                      </w:rPr>
                                      <w:t>6 RUE ANT</w:t>
                                    </w:r>
                                    <w:r w:rsidR="009C6BB0" w:rsidRPr="00A761E0">
                                      <w:rPr>
                                        <w:b/>
                                        <w:caps/>
                                        <w:sz w:val="28"/>
                                        <w:szCs w:val="28"/>
                                        <w:lang w:val="fr-FR"/>
                                      </w:rPr>
                                      <w:t>oine Scoffier</w:t>
                                    </w:r>
                                  </w:p>
                                  <w:p w:rsidR="009C6BB0" w:rsidRDefault="009C6BB0" w:rsidP="009C6BB0">
                                    <w:pPr>
                                      <w:jc w:val="center"/>
                                      <w:rPr>
                                        <w:b/>
                                        <w:caps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 w:rsidRPr="00A761E0">
                                      <w:rPr>
                                        <w:b/>
                                        <w:caps/>
                                        <w:sz w:val="28"/>
                                        <w:szCs w:val="28"/>
                                        <w:lang w:val="fr-FR"/>
                                      </w:rPr>
                                      <w:t>06340 la trinite</w:t>
                                    </w:r>
                                  </w:p>
                                  <w:p w:rsidR="00465FF3" w:rsidRPr="00A761E0" w:rsidRDefault="00465FF3" w:rsidP="009C6BB0">
                                    <w:pPr>
                                      <w:jc w:val="center"/>
                                      <w:rPr>
                                        <w:b/>
                                        <w:caps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</w:p>
                                  <w:p w:rsidR="009C6BB0" w:rsidRPr="00465FF3" w:rsidRDefault="009C6BB0" w:rsidP="009C6BB0">
                                    <w:pPr>
                                      <w:jc w:val="center"/>
                                      <w:rPr>
                                        <w:b/>
                                        <w:caps/>
                                        <w:sz w:val="32"/>
                                        <w:szCs w:val="32"/>
                                        <w:lang w:val="fr-FR"/>
                                      </w:rPr>
                                    </w:pPr>
                                    <w:r w:rsidRPr="00465FF3">
                                      <w:rPr>
                                        <w:b/>
                                        <w:caps/>
                                        <w:sz w:val="32"/>
                                        <w:szCs w:val="32"/>
                                        <w:lang w:val="fr-FR"/>
                                      </w:rPr>
                                      <w:t>04 93 54 34 45</w:t>
                                    </w:r>
                                  </w:p>
                                  <w:p w:rsidR="00465FF3" w:rsidRPr="00A761E0" w:rsidRDefault="00465FF3" w:rsidP="009C6BB0">
                                    <w:pPr>
                                      <w:jc w:val="center"/>
                                      <w:rPr>
                                        <w:b/>
                                        <w:caps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</w:p>
                                  <w:p w:rsidR="009C6BB0" w:rsidRPr="00A761E0" w:rsidRDefault="009C6BB0" w:rsidP="009C6BB0">
                                    <w:pPr>
                                      <w:jc w:val="center"/>
                                      <w:rPr>
                                        <w:b/>
                                        <w:caps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 w:rsidRPr="00A761E0">
                                      <w:rPr>
                                        <w:b/>
                                        <w:caps/>
                                        <w:sz w:val="28"/>
                                        <w:szCs w:val="28"/>
                                        <w:lang w:val="fr-FR"/>
                                      </w:rPr>
                                      <w:t>ouvert du lundi au vendredi</w:t>
                                    </w:r>
                                    <w:r w:rsidR="00A761E0" w:rsidRPr="00A761E0">
                                      <w:rPr>
                                        <w:b/>
                                        <w:caps/>
                                        <w:sz w:val="28"/>
                                        <w:szCs w:val="28"/>
                                        <w:lang w:val="fr-FR"/>
                                      </w:rPr>
                                      <w:t xml:space="preserve"> </w:t>
                                    </w:r>
                                  </w:p>
                                  <w:p w:rsidR="00A761E0" w:rsidRPr="00A761E0" w:rsidRDefault="00A761E0" w:rsidP="009C6BB0">
                                    <w:pPr>
                                      <w:jc w:val="center"/>
                                      <w:rPr>
                                        <w:b/>
                                        <w:caps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 w:rsidRPr="00A761E0">
                                      <w:rPr>
                                        <w:b/>
                                        <w:caps/>
                                        <w:sz w:val="28"/>
                                        <w:szCs w:val="28"/>
                                        <w:lang w:val="fr-FR"/>
                                      </w:rPr>
                                      <w:t>de 14 h 00 à 18 h 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98" o:spid="_x0000_s1027" style="position:absolute;margin-left:27.45pt;margin-top:255.5pt;width:264pt;height:264pt;z-index:-251643904;mso-wrap-distance-left:14.4pt;mso-wrap-distance-top:3.6pt;mso-wrap-distance-right:14.4pt;mso-wrap-distance-bottom:3.6pt;mso-position-horizontal-relative:margin;mso-position-vertical-relative:margin;mso-width-relative:margin;mso-height-relative:margin" coordsize="35674,2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">
                      <v:rect id="Rectangle 199" o:spid="_x0000_s1028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" fillcolor="#ade6e5 [1300]" stroked="f" strokeweight="1pt">
                        <v:textbox>
                          <w:txbxContent>
                            <w:p w:rsidR="00E112D3" w:rsidRPr="009C6BB0" w:rsidRDefault="00E112D3" w:rsidP="00246A8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1C5E5D" w:themeColor="accent1" w:themeShade="80"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9C6BB0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1C5E5D" w:themeColor="accent1" w:themeShade="80"/>
                                  <w:sz w:val="32"/>
                                  <w:szCs w:val="32"/>
                                  <w:lang w:val="fr-FR"/>
                                </w:rPr>
                                <w:t>P</w:t>
                              </w:r>
                              <w:r w:rsidR="00D720D1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1C5E5D" w:themeColor="accent1" w:themeShade="80"/>
                                  <w:sz w:val="32"/>
                                  <w:szCs w:val="32"/>
                                  <w:lang w:val="fr-FR"/>
                                </w:rPr>
                                <w:t>Ô</w:t>
                              </w:r>
                              <w:r w:rsidRPr="009C6BB0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1C5E5D" w:themeColor="accent1" w:themeShade="80"/>
                                  <w:sz w:val="32"/>
                                  <w:szCs w:val="32"/>
                                  <w:lang w:val="fr-FR"/>
                                </w:rPr>
                                <w:t>LE ANIMATION SENIORS</w:t>
                              </w:r>
                            </w:p>
                          </w:txbxContent>
                        </v:textbox>
                      </v:rect>
                      <v:shape id="Zone de texte 200" o:spid="_x0000_s1029" type="#_x0000_t202" style="position:absolute;left:506;top:3243;width:34459;height:19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" fillcolor="#78d7d5 [2132]" stroked="f" strokeweight=".5pt">
                        <v:fill color2="#d0f1f0 [756]" rotate="t" angle="45" colors="0 #94e6e4;.5 #beeeec;1 #e0f6f5" focus="100%" type="gradient"/>
                        <v:textbox inset=",7.2pt,,0">
                          <w:txbxContent>
                            <w:p w:rsidR="00A761E0" w:rsidRPr="00A761E0" w:rsidRDefault="00A761E0" w:rsidP="009C6BB0">
                              <w:pPr>
                                <w:jc w:val="center"/>
                                <w:rPr>
                                  <w:b/>
                                  <w:caps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  <w:p w:rsidR="00E112D3" w:rsidRPr="00A761E0" w:rsidRDefault="00465FF3" w:rsidP="009C6BB0">
                              <w:pPr>
                                <w:jc w:val="center"/>
                                <w:rPr>
                                  <w:b/>
                                  <w:caps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z w:val="28"/>
                                  <w:szCs w:val="28"/>
                                  <w:lang w:val="fr-FR"/>
                                </w:rPr>
                                <w:t>6 RUE ANT</w:t>
                              </w:r>
                              <w:r w:rsidR="009C6BB0" w:rsidRPr="00A761E0">
                                <w:rPr>
                                  <w:b/>
                                  <w:caps/>
                                  <w:sz w:val="28"/>
                                  <w:szCs w:val="28"/>
                                  <w:lang w:val="fr-FR"/>
                                </w:rPr>
                                <w:t>oine Scoffier</w:t>
                              </w:r>
                            </w:p>
                            <w:p w:rsidR="009C6BB0" w:rsidRDefault="009C6BB0" w:rsidP="009C6BB0">
                              <w:pPr>
                                <w:jc w:val="center"/>
                                <w:rPr>
                                  <w:b/>
                                  <w:caps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A761E0">
                                <w:rPr>
                                  <w:b/>
                                  <w:caps/>
                                  <w:sz w:val="28"/>
                                  <w:szCs w:val="28"/>
                                  <w:lang w:val="fr-FR"/>
                                </w:rPr>
                                <w:t>06340 la trinite</w:t>
                              </w:r>
                            </w:p>
                            <w:p w:rsidR="00465FF3" w:rsidRPr="00A761E0" w:rsidRDefault="00465FF3" w:rsidP="009C6BB0">
                              <w:pPr>
                                <w:jc w:val="center"/>
                                <w:rPr>
                                  <w:b/>
                                  <w:caps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  <w:p w:rsidR="009C6BB0" w:rsidRPr="00465FF3" w:rsidRDefault="009C6BB0" w:rsidP="009C6BB0">
                              <w:pPr>
                                <w:jc w:val="center"/>
                                <w:rPr>
                                  <w:b/>
                                  <w:caps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465FF3">
                                <w:rPr>
                                  <w:b/>
                                  <w:caps/>
                                  <w:sz w:val="32"/>
                                  <w:szCs w:val="32"/>
                                  <w:lang w:val="fr-FR"/>
                                </w:rPr>
                                <w:t>04 93 54 34 45</w:t>
                              </w:r>
                            </w:p>
                            <w:p w:rsidR="00465FF3" w:rsidRPr="00A761E0" w:rsidRDefault="00465FF3" w:rsidP="009C6BB0">
                              <w:pPr>
                                <w:jc w:val="center"/>
                                <w:rPr>
                                  <w:b/>
                                  <w:caps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  <w:p w:rsidR="009C6BB0" w:rsidRPr="00A761E0" w:rsidRDefault="009C6BB0" w:rsidP="009C6BB0">
                              <w:pPr>
                                <w:jc w:val="center"/>
                                <w:rPr>
                                  <w:b/>
                                  <w:caps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A761E0">
                                <w:rPr>
                                  <w:b/>
                                  <w:caps/>
                                  <w:sz w:val="28"/>
                                  <w:szCs w:val="28"/>
                                  <w:lang w:val="fr-FR"/>
                                </w:rPr>
                                <w:t>ouvert du lundi au vendredi</w:t>
                              </w:r>
                              <w:r w:rsidR="00A761E0" w:rsidRPr="00A761E0">
                                <w:rPr>
                                  <w:b/>
                                  <w:caps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</w:p>
                            <w:p w:rsidR="00A761E0" w:rsidRPr="00A761E0" w:rsidRDefault="00A761E0" w:rsidP="009C6BB0">
                              <w:pPr>
                                <w:jc w:val="center"/>
                                <w:rPr>
                                  <w:b/>
                                  <w:caps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A761E0">
                                <w:rPr>
                                  <w:b/>
                                  <w:caps/>
                                  <w:sz w:val="28"/>
                                  <w:szCs w:val="28"/>
                                  <w:lang w:val="fr-FR"/>
                                </w:rPr>
                                <w:t>de 14 h 00 à 18 h 00</w:t>
                              </w:r>
                            </w:p>
                          </w:txbxContent>
                        </v:textbox>
                      </v:shape>
                      <w10:wrap anchorx="margin" anchory="margin"/>
                    </v:group>
                  </w:pict>
                </mc:Fallback>
              </mc:AlternateContent>
            </w:r>
          </w:p>
          <w:p w:rsidR="00F5280C" w:rsidRPr="00F5280C" w:rsidRDefault="00F5280C" w:rsidP="00F5280C">
            <w:pPr>
              <w:rPr>
                <w:lang w:val="fr-FR"/>
              </w:rPr>
            </w:pPr>
          </w:p>
          <w:p w:rsidR="00F5280C" w:rsidRDefault="00F5280C" w:rsidP="00F5280C">
            <w:pPr>
              <w:rPr>
                <w:lang w:val="fr-FR"/>
              </w:rPr>
            </w:pPr>
          </w:p>
          <w:p w:rsidR="00F5280C" w:rsidRPr="00F5280C" w:rsidRDefault="00F5280C" w:rsidP="00F5280C">
            <w:pPr>
              <w:rPr>
                <w:lang w:val="fr-FR"/>
              </w:rPr>
            </w:pPr>
          </w:p>
        </w:tc>
        <w:tc>
          <w:tcPr>
            <w:tcW w:w="1548" w:type="pct"/>
          </w:tcPr>
          <w:p w:rsidR="00AA47DE" w:rsidRPr="00FD3A18" w:rsidRDefault="0002102B" w:rsidP="004B79BF">
            <w:pPr>
              <w:rPr>
                <w:lang w:val="fr-FR"/>
              </w:rPr>
            </w:pPr>
            <w:r w:rsidRPr="0002102B">
              <w:rPr>
                <w:noProof/>
                <w:lang w:val="fr-F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</wp:posOffset>
                  </wp:positionV>
                  <wp:extent cx="3031490" cy="2870835"/>
                  <wp:effectExtent l="0" t="0" r="0" b="5715"/>
                  <wp:wrapNone/>
                  <wp:docPr id="4" name="Image 4" descr="C:\Users\Accueil SD\Desktop\logo\photo pôle animation séniors\60049808_2312286339054163_572717609277561241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cueil SD\Desktop\logo\photo pôle animation séniors\60049808_2312286339054163_572717609277561241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490" cy="287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" w:type="pct"/>
            <w:vMerge w:val="restart"/>
          </w:tcPr>
          <w:p w:rsidR="00AA47DE" w:rsidRPr="00FD3A18" w:rsidRDefault="00AA47DE" w:rsidP="00BC3FC8">
            <w:pPr>
              <w:rPr>
                <w:lang w:val="fr-FR"/>
              </w:rPr>
            </w:pPr>
          </w:p>
        </w:tc>
        <w:tc>
          <w:tcPr>
            <w:tcW w:w="1576" w:type="pct"/>
            <w:vMerge w:val="restart"/>
            <w:vAlign w:val="bottom"/>
          </w:tcPr>
          <w:p w:rsidR="004F2E4D" w:rsidRPr="00E112D3" w:rsidRDefault="00465FF3" w:rsidP="004F2E4D">
            <w:pPr>
              <w:pStyle w:val="Titre"/>
              <w:ind w:left="337" w:hanging="88"/>
              <w:rPr>
                <w:b/>
                <w:sz w:val="30"/>
                <w:szCs w:val="30"/>
                <w:lang w:val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16A8A3B2" wp14:editId="5E9CA6E0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-5596890</wp:posOffset>
                  </wp:positionV>
                  <wp:extent cx="2057400" cy="1078865"/>
                  <wp:effectExtent l="0" t="0" r="0" b="6985"/>
                  <wp:wrapNone/>
                  <wp:docPr id="448" name="Imag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Logo CCA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07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38BDBB" w:themeColor="accent1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-4171950</wp:posOffset>
                      </wp:positionV>
                      <wp:extent cx="2771775" cy="5029200"/>
                      <wp:effectExtent l="0" t="0" r="28575" b="1905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775" cy="50292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lt1"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lt1"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lt1"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F2E4D" w:rsidRDefault="004F2E4D" w:rsidP="004F2E4D">
                                  <w:pPr>
                                    <w:jc w:val="center"/>
                                    <w:rPr>
                                      <w:b/>
                                      <w:color w:val="38BDBB" w:themeColor="accent1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  <w:p w:rsidR="00F5280C" w:rsidRPr="004F2E4D" w:rsidRDefault="004F2E4D" w:rsidP="004F2E4D">
                                  <w:pPr>
                                    <w:jc w:val="center"/>
                                    <w:rPr>
                                      <w:b/>
                                      <w:color w:val="38BDBB" w:themeColor="accent1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4F2E4D">
                                    <w:rPr>
                                      <w:b/>
                                      <w:color w:val="38BDBB" w:themeColor="accent1"/>
                                      <w:sz w:val="28"/>
                                      <w:szCs w:val="28"/>
                                      <w:lang w:val="fr-FR"/>
                                    </w:rPr>
                                    <w:t>P</w:t>
                                  </w:r>
                                  <w:r w:rsidR="00D720D1">
                                    <w:rPr>
                                      <w:b/>
                                      <w:color w:val="38BDBB" w:themeColor="accent1"/>
                                      <w:sz w:val="28"/>
                                      <w:szCs w:val="28"/>
                                      <w:lang w:val="fr-FR"/>
                                    </w:rPr>
                                    <w:t>Ô</w:t>
                                  </w:r>
                                  <w:r w:rsidRPr="004F2E4D">
                                    <w:rPr>
                                      <w:b/>
                                      <w:color w:val="38BDBB" w:themeColor="accent1"/>
                                      <w:sz w:val="28"/>
                                      <w:szCs w:val="28"/>
                                      <w:lang w:val="fr-FR"/>
                                    </w:rPr>
                                    <w:t>LE ANIMATION SENIORS</w:t>
                                  </w:r>
                                </w:p>
                                <w:p w:rsidR="00F5280C" w:rsidRDefault="00F5280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  <w:p w:rsidR="004F2E4D" w:rsidRDefault="004F2E4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  <w:p w:rsidR="009C6BB0" w:rsidRPr="00F5280C" w:rsidRDefault="004F2E4D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  <w:lang w:val="fr-FR"/>
                                    </w:rPr>
                                    <w:t>« </w:t>
                                  </w:r>
                                  <w:r w:rsidR="00F5280C" w:rsidRPr="00F5280C">
                                    <w:rPr>
                                      <w:i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L’animation des Séniors reste </w:t>
                                  </w:r>
                                  <w:r w:rsidR="003768EA">
                                    <w:rPr>
                                      <w:i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un de </w:t>
                                  </w:r>
                                  <w:r w:rsidR="00F5280C" w:rsidRPr="00F5280C">
                                    <w:rPr>
                                      <w:i/>
                                      <w:sz w:val="24"/>
                                      <w:szCs w:val="24"/>
                                      <w:lang w:val="fr-FR"/>
                                    </w:rPr>
                                    <w:t>nos axes centraux.</w:t>
                                  </w:r>
                                </w:p>
                                <w:p w:rsidR="00F5280C" w:rsidRPr="00F5280C" w:rsidRDefault="00F5280C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F5280C">
                                    <w:rPr>
                                      <w:i/>
                                      <w:sz w:val="24"/>
                                      <w:szCs w:val="24"/>
                                      <w:lang w:val="fr-FR"/>
                                    </w:rPr>
                                    <w:t>Il participe à la préservation du lien social, pierre angulaire du « </w:t>
                                  </w:r>
                                  <w:r w:rsidR="003768EA">
                                    <w:rPr>
                                      <w:i/>
                                      <w:sz w:val="24"/>
                                      <w:szCs w:val="24"/>
                                      <w:lang w:val="fr-FR"/>
                                    </w:rPr>
                                    <w:t>b</w:t>
                                  </w:r>
                                  <w:r w:rsidRPr="00F5280C">
                                    <w:rPr>
                                      <w:i/>
                                      <w:sz w:val="24"/>
                                      <w:szCs w:val="24"/>
                                      <w:lang w:val="fr-FR"/>
                                    </w:rPr>
                                    <w:t>ien vivre ensemble ».</w:t>
                                  </w:r>
                                </w:p>
                                <w:p w:rsidR="00F5280C" w:rsidRPr="00F5280C" w:rsidRDefault="00F5280C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F5280C">
                                    <w:rPr>
                                      <w:i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Cette année, l’évaluation de nos actions et cette politique </w:t>
                                  </w:r>
                                  <w:r w:rsidR="003768EA">
                                    <w:rPr>
                                      <w:i/>
                                      <w:sz w:val="24"/>
                                      <w:szCs w:val="24"/>
                                      <w:lang w:val="fr-FR"/>
                                    </w:rPr>
                                    <w:t>a</w:t>
                                  </w:r>
                                  <w:r w:rsidRPr="00F5280C">
                                    <w:rPr>
                                      <w:i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démontré la qualité du service rendu et nous encourage à poursuivre dans cette direction.</w:t>
                                  </w:r>
                                  <w:r w:rsidR="004F2E4D">
                                    <w:rPr>
                                      <w:i/>
                                      <w:sz w:val="24"/>
                                      <w:szCs w:val="24"/>
                                      <w:lang w:val="fr-FR"/>
                                    </w:rPr>
                                    <w:t> »</w:t>
                                  </w:r>
                                </w:p>
                                <w:p w:rsidR="00F5280C" w:rsidRDefault="00F5280C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  <w:p w:rsidR="004F2E4D" w:rsidRPr="00F5280C" w:rsidRDefault="004F2E4D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  <w:p w:rsidR="00F5280C" w:rsidRPr="00F5280C" w:rsidRDefault="00F5280C" w:rsidP="00F5280C">
                                  <w:pPr>
                                    <w:jc w:val="right"/>
                                    <w:rPr>
                                      <w:i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F5280C">
                                    <w:rPr>
                                      <w:i/>
                                      <w:sz w:val="24"/>
                                      <w:szCs w:val="24"/>
                                      <w:lang w:val="fr-FR"/>
                                    </w:rPr>
                                    <w:t>Isabelle MARTELLO</w:t>
                                  </w:r>
                                </w:p>
                                <w:p w:rsidR="00F5280C" w:rsidRPr="00F5280C" w:rsidRDefault="00F5280C" w:rsidP="00F5280C">
                                  <w:pPr>
                                    <w:jc w:val="right"/>
                                    <w:rPr>
                                      <w:i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F5280C">
                                    <w:rPr>
                                      <w:i/>
                                      <w:sz w:val="24"/>
                                      <w:szCs w:val="24"/>
                                      <w:lang w:val="fr-FR"/>
                                    </w:rPr>
                                    <w:t>1</w:t>
                                  </w:r>
                                  <w:r w:rsidRPr="00F5280C">
                                    <w:rPr>
                                      <w:i/>
                                      <w:sz w:val="24"/>
                                      <w:szCs w:val="24"/>
                                      <w:vertAlign w:val="superscript"/>
                                      <w:lang w:val="fr-FR"/>
                                    </w:rPr>
                                    <w:t>ère</w:t>
                                  </w:r>
                                  <w:r w:rsidRPr="00F5280C">
                                    <w:rPr>
                                      <w:i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Adjointe au Maire</w:t>
                                  </w:r>
                                </w:p>
                                <w:p w:rsidR="00F5280C" w:rsidRPr="00F5280C" w:rsidRDefault="00F5280C" w:rsidP="00F5280C">
                                  <w:pPr>
                                    <w:jc w:val="right"/>
                                    <w:rPr>
                                      <w:i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F5280C">
                                    <w:rPr>
                                      <w:i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Vice-Présidente du CCAS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" o:spid="_x0000_s1030" type="#_x0000_t202" style="position:absolute;left:0;text-align:left;margin-left:28.4pt;margin-top:-328.5pt;width:218.25pt;height:3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" fillcolor="#4c4c4c [961]" strokeweight=".5pt">
                      <v:fill color2="white [3201]" rotate="t" focusposition="1,1" focussize="" colors="0 #959595;.5 #d6d6d6;1 white" focus="100%" type="gradientRadial"/>
                      <v:textbox>
                        <w:txbxContent>
                          <w:p w:rsidR="004F2E4D" w:rsidRDefault="004F2E4D" w:rsidP="004F2E4D">
                            <w:pPr>
                              <w:jc w:val="center"/>
                              <w:rPr>
                                <w:b/>
                                <w:color w:val="38BDBB" w:themeColor="accent1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F5280C" w:rsidRPr="004F2E4D" w:rsidRDefault="004F2E4D" w:rsidP="004F2E4D">
                            <w:pPr>
                              <w:jc w:val="center"/>
                              <w:rPr>
                                <w:b/>
                                <w:color w:val="38BDBB" w:themeColor="accen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F2E4D">
                              <w:rPr>
                                <w:b/>
                                <w:color w:val="38BDBB" w:themeColor="accent1"/>
                                <w:sz w:val="28"/>
                                <w:szCs w:val="28"/>
                                <w:lang w:val="fr-FR"/>
                              </w:rPr>
                              <w:t>P</w:t>
                            </w:r>
                            <w:r w:rsidR="00D720D1">
                              <w:rPr>
                                <w:b/>
                                <w:color w:val="38BDBB" w:themeColor="accent1"/>
                                <w:sz w:val="28"/>
                                <w:szCs w:val="28"/>
                                <w:lang w:val="fr-FR"/>
                              </w:rPr>
                              <w:t>Ô</w:t>
                            </w:r>
                            <w:r w:rsidRPr="004F2E4D">
                              <w:rPr>
                                <w:b/>
                                <w:color w:val="38BDBB" w:themeColor="accent1"/>
                                <w:sz w:val="28"/>
                                <w:szCs w:val="28"/>
                                <w:lang w:val="fr-FR"/>
                              </w:rPr>
                              <w:t>LE ANIMATION SENIORS</w:t>
                            </w:r>
                          </w:p>
                          <w:p w:rsidR="00F5280C" w:rsidRDefault="00F5280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4F2E4D" w:rsidRDefault="004F2E4D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9C6BB0" w:rsidRPr="00F5280C" w:rsidRDefault="004F2E4D">
                            <w:pPr>
                              <w:rPr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:lang w:val="fr-FR"/>
                              </w:rPr>
                              <w:t>« </w:t>
                            </w:r>
                            <w:r w:rsidR="00F5280C" w:rsidRPr="00F5280C">
                              <w:rPr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L’animation des Séniors reste </w:t>
                            </w:r>
                            <w:r w:rsidR="003768EA">
                              <w:rPr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un de </w:t>
                            </w:r>
                            <w:r w:rsidR="00F5280C" w:rsidRPr="00F5280C">
                              <w:rPr>
                                <w:i/>
                                <w:sz w:val="24"/>
                                <w:szCs w:val="24"/>
                                <w:lang w:val="fr-FR"/>
                              </w:rPr>
                              <w:t>nos axes centraux.</w:t>
                            </w:r>
                          </w:p>
                          <w:p w:rsidR="00F5280C" w:rsidRPr="00F5280C" w:rsidRDefault="00F5280C">
                            <w:pPr>
                              <w:rPr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5280C">
                              <w:rPr>
                                <w:i/>
                                <w:sz w:val="24"/>
                                <w:szCs w:val="24"/>
                                <w:lang w:val="fr-FR"/>
                              </w:rPr>
                              <w:t>Il participe à la préservation du lien social, pierre angulaire du « </w:t>
                            </w:r>
                            <w:r w:rsidR="003768EA">
                              <w:rPr>
                                <w:i/>
                                <w:sz w:val="24"/>
                                <w:szCs w:val="24"/>
                                <w:lang w:val="fr-FR"/>
                              </w:rPr>
                              <w:t>b</w:t>
                            </w:r>
                            <w:r w:rsidRPr="00F5280C">
                              <w:rPr>
                                <w:i/>
                                <w:sz w:val="24"/>
                                <w:szCs w:val="24"/>
                                <w:lang w:val="fr-FR"/>
                              </w:rPr>
                              <w:t>ien vivre ensemble ».</w:t>
                            </w:r>
                          </w:p>
                          <w:p w:rsidR="00F5280C" w:rsidRPr="00F5280C" w:rsidRDefault="00F5280C">
                            <w:pPr>
                              <w:rPr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5280C">
                              <w:rPr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Cette année, l’évaluation de nos actions et cette politique </w:t>
                            </w:r>
                            <w:r w:rsidR="003768EA">
                              <w:rPr>
                                <w:i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 w:rsidRPr="00F5280C">
                              <w:rPr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démontré la qualité du service rendu et nous encourage à poursuivre dans cette direction.</w:t>
                            </w:r>
                            <w:r w:rsidR="004F2E4D">
                              <w:rPr>
                                <w:i/>
                                <w:sz w:val="24"/>
                                <w:szCs w:val="24"/>
                                <w:lang w:val="fr-FR"/>
                              </w:rPr>
                              <w:t> »</w:t>
                            </w:r>
                          </w:p>
                          <w:p w:rsidR="00F5280C" w:rsidRDefault="00F5280C">
                            <w:pPr>
                              <w:rPr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4F2E4D" w:rsidRPr="00F5280C" w:rsidRDefault="004F2E4D">
                            <w:pPr>
                              <w:rPr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F5280C" w:rsidRPr="00F5280C" w:rsidRDefault="00F5280C" w:rsidP="00F5280C">
                            <w:pPr>
                              <w:jc w:val="right"/>
                              <w:rPr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5280C">
                              <w:rPr>
                                <w:i/>
                                <w:sz w:val="24"/>
                                <w:szCs w:val="24"/>
                                <w:lang w:val="fr-FR"/>
                              </w:rPr>
                              <w:t>Isabelle MARTELLO</w:t>
                            </w:r>
                          </w:p>
                          <w:p w:rsidR="00F5280C" w:rsidRPr="00F5280C" w:rsidRDefault="00F5280C" w:rsidP="00F5280C">
                            <w:pPr>
                              <w:jc w:val="right"/>
                              <w:rPr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5280C">
                              <w:rPr>
                                <w:i/>
                                <w:sz w:val="24"/>
                                <w:szCs w:val="24"/>
                                <w:lang w:val="fr-FR"/>
                              </w:rPr>
                              <w:t>1</w:t>
                            </w:r>
                            <w:r w:rsidRPr="00F5280C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  <w:lang w:val="fr-FR"/>
                              </w:rPr>
                              <w:t>ère</w:t>
                            </w:r>
                            <w:r w:rsidRPr="00F5280C">
                              <w:rPr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Adjointe au Maire</w:t>
                            </w:r>
                          </w:p>
                          <w:p w:rsidR="00F5280C" w:rsidRPr="00F5280C" w:rsidRDefault="00F5280C" w:rsidP="00F5280C">
                            <w:pPr>
                              <w:jc w:val="right"/>
                              <w:rPr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5280C">
                              <w:rPr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Vice-Présidente du CCAS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280C">
              <w:rPr>
                <w:color w:val="1C5E5D" w:themeColor="accent1" w:themeShade="80"/>
                <w:lang w:val="fr-FR"/>
              </w:rPr>
              <w:t xml:space="preserve"> </w:t>
            </w:r>
          </w:p>
          <w:p w:rsidR="00AA47DE" w:rsidRPr="00E112D3" w:rsidRDefault="00AA47DE" w:rsidP="00F5280C">
            <w:pPr>
              <w:ind w:left="337"/>
              <w:rPr>
                <w:b/>
                <w:sz w:val="30"/>
                <w:szCs w:val="30"/>
                <w:lang w:val="fr-FR"/>
              </w:rPr>
            </w:pPr>
          </w:p>
        </w:tc>
      </w:tr>
      <w:tr w:rsidR="00AA47DE" w:rsidRPr="00E112D3" w:rsidTr="00AA47DE">
        <w:trPr>
          <w:trHeight w:val="4752"/>
        </w:trPr>
        <w:tc>
          <w:tcPr>
            <w:tcW w:w="1518" w:type="pct"/>
            <w:vMerge/>
          </w:tcPr>
          <w:p w:rsidR="00AA47DE" w:rsidRPr="00FD3A18" w:rsidRDefault="00AA47DE" w:rsidP="00884888">
            <w:pPr>
              <w:pStyle w:val="Titre1"/>
              <w:rPr>
                <w:lang w:val="fr-FR"/>
              </w:rPr>
            </w:pPr>
          </w:p>
        </w:tc>
        <w:tc>
          <w:tcPr>
            <w:tcW w:w="208" w:type="pct"/>
            <w:vMerge/>
          </w:tcPr>
          <w:p w:rsidR="00AA47DE" w:rsidRPr="00FD3A18" w:rsidRDefault="00AA47DE" w:rsidP="00BC3FC8">
            <w:pPr>
              <w:rPr>
                <w:lang w:val="fr-FR"/>
              </w:rPr>
            </w:pPr>
          </w:p>
        </w:tc>
        <w:tc>
          <w:tcPr>
            <w:tcW w:w="1548" w:type="pct"/>
            <w:vAlign w:val="center"/>
          </w:tcPr>
          <w:p w:rsidR="00E112D3" w:rsidRDefault="00E112D3" w:rsidP="00E112D3">
            <w:pPr>
              <w:rPr>
                <w:lang w:val="fr-FR" w:bidi="fr-FR"/>
              </w:rPr>
            </w:pPr>
          </w:p>
          <w:p w:rsidR="00E112D3" w:rsidRDefault="00E112D3" w:rsidP="00E112D3">
            <w:pPr>
              <w:rPr>
                <w:lang w:val="fr-FR" w:bidi="fr-FR"/>
              </w:rPr>
            </w:pPr>
          </w:p>
          <w:p w:rsidR="00E112D3" w:rsidRDefault="00E112D3" w:rsidP="00E112D3">
            <w:pPr>
              <w:rPr>
                <w:lang w:val="fr-FR" w:bidi="fr-FR"/>
              </w:rPr>
            </w:pPr>
          </w:p>
          <w:p w:rsidR="00E112D3" w:rsidRDefault="00E112D3" w:rsidP="00E112D3">
            <w:pPr>
              <w:rPr>
                <w:lang w:val="fr-FR" w:bidi="fr-FR"/>
              </w:rPr>
            </w:pPr>
          </w:p>
          <w:p w:rsidR="00E112D3" w:rsidRPr="00E112D3" w:rsidRDefault="00E112D3" w:rsidP="00E112D3">
            <w:pPr>
              <w:rPr>
                <w:lang w:val="fr-FR" w:bidi="fr-FR"/>
              </w:rPr>
            </w:pPr>
          </w:p>
        </w:tc>
        <w:tc>
          <w:tcPr>
            <w:tcW w:w="150" w:type="pct"/>
            <w:vMerge/>
          </w:tcPr>
          <w:p w:rsidR="00AA47DE" w:rsidRPr="00FD3A18" w:rsidRDefault="00AA47DE" w:rsidP="00BC3FC8">
            <w:pPr>
              <w:rPr>
                <w:lang w:val="fr-FR"/>
              </w:rPr>
            </w:pPr>
          </w:p>
        </w:tc>
        <w:tc>
          <w:tcPr>
            <w:tcW w:w="1576" w:type="pct"/>
            <w:vMerge/>
          </w:tcPr>
          <w:p w:rsidR="00AA47DE" w:rsidRPr="00FD3A18" w:rsidRDefault="00AA47DE" w:rsidP="00BC3FC8">
            <w:pPr>
              <w:rPr>
                <w:lang w:val="fr-FR"/>
              </w:rPr>
            </w:pPr>
          </w:p>
        </w:tc>
      </w:tr>
      <w:tr w:rsidR="00AD217A" w:rsidRPr="00E112D3" w:rsidTr="00504924">
        <w:trPr>
          <w:trHeight w:val="3469"/>
        </w:trPr>
        <w:tc>
          <w:tcPr>
            <w:tcW w:w="1518" w:type="pct"/>
            <w:vAlign w:val="bottom"/>
          </w:tcPr>
          <w:p w:rsidR="004B79BF" w:rsidRPr="004F2E4D" w:rsidRDefault="00465FF3" w:rsidP="003C1C36">
            <w:pPr>
              <w:pStyle w:val="Titre1"/>
              <w:rPr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75AF9A6F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-988060</wp:posOffset>
                  </wp:positionV>
                  <wp:extent cx="290195" cy="190500"/>
                  <wp:effectExtent l="0" t="0" r="0" b="0"/>
                  <wp:wrapNone/>
                  <wp:docPr id="24" name="Imag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8" w:type="pct"/>
            <w:vMerge/>
          </w:tcPr>
          <w:p w:rsidR="004B79BF" w:rsidRPr="00FD3A18" w:rsidRDefault="004B79BF" w:rsidP="00BC3FC8">
            <w:pPr>
              <w:rPr>
                <w:lang w:val="fr-FR"/>
              </w:rPr>
            </w:pPr>
          </w:p>
        </w:tc>
        <w:tc>
          <w:tcPr>
            <w:tcW w:w="1548" w:type="pct"/>
          </w:tcPr>
          <w:p w:rsidR="009C6BB0" w:rsidRPr="00FD3A18" w:rsidRDefault="00465FF3" w:rsidP="009C6BB0">
            <w:pPr>
              <w:pStyle w:val="Retrait"/>
              <w:ind w:left="0"/>
              <w:rPr>
                <w:lang w:val="fr-FR"/>
              </w:rPr>
            </w:pPr>
            <w:r>
              <w:rPr>
                <w:b/>
                <w:caps/>
                <w:noProof/>
                <w:sz w:val="28"/>
                <w:szCs w:val="28"/>
                <w:lang w:val="fr-FR"/>
              </w:rPr>
              <w:drawing>
                <wp:anchor distT="0" distB="0" distL="114300" distR="114300" simplePos="0" relativeHeight="251698176" behindDoc="0" locked="0" layoutInCell="1" allowOverlap="1" wp14:anchorId="15408A11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1294229</wp:posOffset>
                  </wp:positionV>
                  <wp:extent cx="290315" cy="190500"/>
                  <wp:effectExtent l="0" t="0" r="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1280px-Black_telephone_icon_from_DejaVu_Sans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1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0" w:type="pct"/>
            <w:vMerge/>
          </w:tcPr>
          <w:p w:rsidR="004B79BF" w:rsidRPr="00FD3A18" w:rsidRDefault="004B79BF" w:rsidP="00BC3FC8">
            <w:pPr>
              <w:rPr>
                <w:lang w:val="fr-FR"/>
              </w:rPr>
            </w:pPr>
          </w:p>
        </w:tc>
        <w:tc>
          <w:tcPr>
            <w:tcW w:w="1576" w:type="pct"/>
            <w:vMerge/>
          </w:tcPr>
          <w:p w:rsidR="004B79BF" w:rsidRPr="00FD3A18" w:rsidRDefault="004B79BF" w:rsidP="00BC3FC8">
            <w:pPr>
              <w:rPr>
                <w:lang w:val="fr-FR"/>
              </w:rPr>
            </w:pPr>
          </w:p>
        </w:tc>
      </w:tr>
    </w:tbl>
    <w:p w:rsidR="008C2FB8" w:rsidRDefault="004F2E4D">
      <w:pPr>
        <w:rPr>
          <w:lang w:val="fr-FR" w:bidi="fr-FR"/>
        </w:rPr>
      </w:pPr>
      <w:r>
        <w:rPr>
          <w:noProof/>
          <w:lang w:val="fr-FR" w:bidi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233131</wp:posOffset>
                </wp:positionH>
                <wp:positionV relativeFrom="paragraph">
                  <wp:posOffset>1736290</wp:posOffset>
                </wp:positionV>
                <wp:extent cx="2384975" cy="85871"/>
                <wp:effectExtent l="0" t="0" r="0" b="952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975" cy="85871"/>
                        </a:xfrm>
                        <a:prstGeom prst="rect">
                          <a:avLst/>
                        </a:prstGeom>
                        <a:solidFill>
                          <a:srgbClr val="38BDB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6BB0" w:rsidRDefault="009C6BB0" w:rsidP="009C6BB0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4" o:spid="_x0000_s1031" style="position:absolute;margin-left:18.35pt;margin-top:136.7pt;width:187.8pt;height: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" fillcolor="#38bdbb" stroked="f" strokeweight="1pt">
                <v:textbox inset="14.4pt,14.4pt,14.4pt,28.8pt">
                  <w:txbxContent>
                    <w:p w:rsidR="009C6BB0" w:rsidRDefault="009C6BB0" w:rsidP="009C6BB0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280C" w:rsidRPr="00F5280C" w:rsidRDefault="00F5280C" w:rsidP="00F5280C">
      <w:pPr>
        <w:rPr>
          <w:lang w:val="fr-FR" w:bidi="fr-FR"/>
        </w:rPr>
      </w:pPr>
    </w:p>
    <w:p w:rsidR="00F5280C" w:rsidRPr="00F5280C" w:rsidRDefault="00F5280C" w:rsidP="00F5280C">
      <w:pPr>
        <w:rPr>
          <w:lang w:val="fr-FR" w:bidi="fr-FR"/>
        </w:rPr>
      </w:pPr>
    </w:p>
    <w:p w:rsidR="00F5280C" w:rsidRPr="00F5280C" w:rsidRDefault="00F5280C" w:rsidP="00F5280C">
      <w:pPr>
        <w:rPr>
          <w:lang w:val="fr-FR" w:bidi="fr-FR"/>
        </w:rPr>
      </w:pPr>
    </w:p>
    <w:p w:rsidR="00F5280C" w:rsidRPr="00F5280C" w:rsidRDefault="00F5280C" w:rsidP="00F5280C">
      <w:pPr>
        <w:rPr>
          <w:lang w:val="fr-FR" w:bidi="fr-FR"/>
        </w:rPr>
      </w:pPr>
    </w:p>
    <w:p w:rsidR="00F5280C" w:rsidRPr="00F5280C" w:rsidRDefault="00F5280C" w:rsidP="00F5280C">
      <w:pPr>
        <w:rPr>
          <w:lang w:val="fr-FR" w:bidi="fr-FR"/>
        </w:rPr>
      </w:pPr>
    </w:p>
    <w:p w:rsidR="00F5280C" w:rsidRPr="00F5280C" w:rsidRDefault="00F5280C" w:rsidP="00F5280C">
      <w:pPr>
        <w:rPr>
          <w:lang w:val="fr-FR" w:bidi="fr-FR"/>
        </w:rPr>
      </w:pPr>
    </w:p>
    <w:p w:rsidR="00F5280C" w:rsidRPr="00F5280C" w:rsidRDefault="00F5280C" w:rsidP="00F5280C">
      <w:pPr>
        <w:rPr>
          <w:lang w:val="fr-FR" w:bidi="fr-FR"/>
        </w:rPr>
      </w:pPr>
    </w:p>
    <w:p w:rsidR="00F5280C" w:rsidRPr="00F5280C" w:rsidRDefault="00F5280C" w:rsidP="00F5280C">
      <w:pPr>
        <w:rPr>
          <w:lang w:val="fr-FR" w:bidi="fr-FR"/>
        </w:rPr>
      </w:pPr>
    </w:p>
    <w:p w:rsidR="00F5280C" w:rsidRPr="00F5280C" w:rsidRDefault="00F5280C" w:rsidP="00F5280C">
      <w:pPr>
        <w:rPr>
          <w:lang w:val="fr-FR" w:bidi="fr-FR"/>
        </w:rPr>
      </w:pPr>
    </w:p>
    <w:p w:rsidR="00F5280C" w:rsidRPr="00F5280C" w:rsidRDefault="00F5280C" w:rsidP="00F5280C">
      <w:pPr>
        <w:rPr>
          <w:lang w:val="fr-FR" w:bidi="fr-FR"/>
        </w:rPr>
      </w:pPr>
    </w:p>
    <w:p w:rsidR="00F5280C" w:rsidRPr="00F5280C" w:rsidRDefault="00F5280C" w:rsidP="00F5280C">
      <w:pPr>
        <w:rPr>
          <w:lang w:val="fr-FR" w:bidi="fr-FR"/>
        </w:rPr>
      </w:pPr>
    </w:p>
    <w:p w:rsidR="00F5280C" w:rsidRPr="00F5280C" w:rsidRDefault="00F5280C" w:rsidP="00F5280C">
      <w:pPr>
        <w:rPr>
          <w:lang w:val="fr-FR" w:bidi="fr-FR"/>
        </w:rPr>
      </w:pPr>
    </w:p>
    <w:p w:rsidR="00F5280C" w:rsidRPr="00F5280C" w:rsidRDefault="00F5280C" w:rsidP="00F5280C">
      <w:pPr>
        <w:rPr>
          <w:lang w:val="fr-FR" w:bidi="fr-FR"/>
        </w:rPr>
      </w:pPr>
    </w:p>
    <w:p w:rsidR="00F5280C" w:rsidRPr="00F5280C" w:rsidRDefault="00F5280C" w:rsidP="00F5280C">
      <w:pPr>
        <w:rPr>
          <w:lang w:val="fr-FR" w:bidi="fr-FR"/>
        </w:rPr>
      </w:pPr>
    </w:p>
    <w:p w:rsidR="00F5280C" w:rsidRPr="00F5280C" w:rsidRDefault="00F5280C" w:rsidP="00F5280C">
      <w:pPr>
        <w:rPr>
          <w:lang w:val="fr-FR" w:bidi="fr-FR"/>
        </w:rPr>
      </w:pPr>
    </w:p>
    <w:p w:rsidR="00F5280C" w:rsidRPr="00F5280C" w:rsidRDefault="00F5280C" w:rsidP="00F5280C">
      <w:pPr>
        <w:rPr>
          <w:lang w:val="fr-FR" w:bidi="fr-FR"/>
        </w:rPr>
      </w:pPr>
    </w:p>
    <w:p w:rsidR="00F5280C" w:rsidRPr="00F5280C" w:rsidRDefault="00F5280C" w:rsidP="00F5280C">
      <w:pPr>
        <w:rPr>
          <w:lang w:val="fr-FR" w:bidi="fr-FR"/>
        </w:rPr>
      </w:pPr>
    </w:p>
    <w:p w:rsidR="00F5280C" w:rsidRPr="00F5280C" w:rsidRDefault="00F5280C" w:rsidP="00F5280C">
      <w:pPr>
        <w:rPr>
          <w:lang w:val="fr-FR"/>
        </w:rPr>
      </w:pPr>
    </w:p>
    <w:tbl>
      <w:tblPr>
        <w:tblW w:w="5112" w:type="pct"/>
        <w:tblLayout w:type="fixed"/>
        <w:tblLook w:val="0600" w:firstRow="0" w:lastRow="0" w:firstColumn="0" w:lastColumn="0" w:noHBand="1" w:noVBand="1"/>
        <w:tblCaption w:val="Tableau de disposition"/>
      </w:tblPr>
      <w:tblGrid>
        <w:gridCol w:w="4895"/>
        <w:gridCol w:w="672"/>
        <w:gridCol w:w="4990"/>
        <w:gridCol w:w="484"/>
        <w:gridCol w:w="5122"/>
        <w:gridCol w:w="316"/>
      </w:tblGrid>
      <w:tr w:rsidR="00AA47DE" w:rsidRPr="005B7180" w:rsidTr="005B7180">
        <w:trPr>
          <w:trHeight w:val="945"/>
        </w:trPr>
        <w:tc>
          <w:tcPr>
            <w:tcW w:w="1485" w:type="pct"/>
            <w:vMerge w:val="restart"/>
          </w:tcPr>
          <w:p w:rsidR="00AA47DE" w:rsidRDefault="00050892" w:rsidP="003B4E43">
            <w:pPr>
              <w:rPr>
                <w:sz w:val="24"/>
                <w:szCs w:val="24"/>
                <w:lang w:val="fr-FR"/>
              </w:rPr>
            </w:pPr>
            <w:r w:rsidRPr="00050892">
              <w:rPr>
                <w:sz w:val="24"/>
                <w:szCs w:val="24"/>
                <w:lang w:val="fr-FR"/>
              </w:rPr>
              <w:t>Notre projet d’animation socio-culturelle se propose de remplir plusieurs objectifs en direction de nos séniors trinitaires.</w:t>
            </w:r>
          </w:p>
          <w:p w:rsidR="00A761E0" w:rsidRDefault="00A761E0" w:rsidP="003B4E43">
            <w:pPr>
              <w:rPr>
                <w:sz w:val="24"/>
                <w:szCs w:val="24"/>
                <w:lang w:val="fr-FR"/>
              </w:rPr>
            </w:pPr>
          </w:p>
          <w:p w:rsidR="00175E62" w:rsidRDefault="00175E62" w:rsidP="003B4E4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Pour chaque objectif, le p</w:t>
            </w:r>
            <w:r w:rsidR="004F2E4D">
              <w:rPr>
                <w:sz w:val="24"/>
                <w:szCs w:val="24"/>
                <w:lang w:val="fr-FR"/>
              </w:rPr>
              <w:t>ô</w:t>
            </w:r>
            <w:r>
              <w:rPr>
                <w:sz w:val="24"/>
                <w:szCs w:val="24"/>
                <w:lang w:val="fr-FR"/>
              </w:rPr>
              <w:t xml:space="preserve">le définit des activités ainsi regroupées : </w:t>
            </w:r>
          </w:p>
          <w:p w:rsidR="00A761E0" w:rsidRPr="00050892" w:rsidRDefault="00A761E0" w:rsidP="003B4E43">
            <w:pPr>
              <w:rPr>
                <w:sz w:val="24"/>
                <w:szCs w:val="24"/>
                <w:lang w:val="fr-FR"/>
              </w:rPr>
            </w:pPr>
          </w:p>
          <w:p w:rsidR="00050892" w:rsidRPr="00050892" w:rsidRDefault="00050892" w:rsidP="0005089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r w:rsidRPr="00050892">
              <w:rPr>
                <w:sz w:val="24"/>
                <w:szCs w:val="24"/>
                <w:lang w:val="fr-FR"/>
              </w:rPr>
              <w:t xml:space="preserve">Créer du lien social et rompre l’isolement </w:t>
            </w:r>
          </w:p>
          <w:p w:rsidR="00050892" w:rsidRPr="00050892" w:rsidRDefault="00050892" w:rsidP="0005089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r w:rsidRPr="00050892">
              <w:rPr>
                <w:sz w:val="24"/>
                <w:szCs w:val="24"/>
                <w:lang w:val="fr-FR"/>
              </w:rPr>
              <w:t xml:space="preserve">Accéder à la culture et aux loisirs </w:t>
            </w:r>
          </w:p>
          <w:p w:rsidR="00050892" w:rsidRPr="00050892" w:rsidRDefault="00050892" w:rsidP="0005089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r w:rsidRPr="00050892">
              <w:rPr>
                <w:sz w:val="24"/>
                <w:szCs w:val="24"/>
                <w:lang w:val="fr-FR"/>
              </w:rPr>
              <w:t xml:space="preserve">Favoriser le bien vieillir </w:t>
            </w:r>
          </w:p>
          <w:p w:rsidR="00050892" w:rsidRDefault="00050892" w:rsidP="0005089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r w:rsidRPr="00050892">
              <w:rPr>
                <w:sz w:val="24"/>
                <w:szCs w:val="24"/>
                <w:lang w:val="fr-FR"/>
              </w:rPr>
              <w:t xml:space="preserve">Maintenir ou créer le lien intergénérationnel et interculturel </w:t>
            </w:r>
          </w:p>
          <w:p w:rsidR="00A761E0" w:rsidRPr="00A761E0" w:rsidRDefault="00A761E0" w:rsidP="00A761E0">
            <w:pPr>
              <w:rPr>
                <w:sz w:val="24"/>
                <w:szCs w:val="24"/>
                <w:lang w:val="fr-FR"/>
              </w:rPr>
            </w:pPr>
          </w:p>
          <w:p w:rsidR="00050892" w:rsidRDefault="00175E62" w:rsidP="00050892">
            <w:pPr>
              <w:rPr>
                <w:sz w:val="24"/>
                <w:szCs w:val="24"/>
                <w:lang w:val="fr-FR"/>
              </w:rPr>
            </w:pPr>
            <w:r w:rsidRPr="00A761E0">
              <w:rPr>
                <w:b/>
                <w:sz w:val="24"/>
                <w:szCs w:val="24"/>
                <w:lang w:val="fr-FR"/>
              </w:rPr>
              <w:t>Le personnel</w:t>
            </w:r>
            <w:r>
              <w:rPr>
                <w:sz w:val="24"/>
                <w:szCs w:val="24"/>
                <w:lang w:val="fr-FR"/>
              </w:rPr>
              <w:t> :</w:t>
            </w:r>
          </w:p>
          <w:p w:rsidR="00175E62" w:rsidRPr="00175E62" w:rsidRDefault="00175E62" w:rsidP="00175E6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r w:rsidRPr="00175E62">
              <w:rPr>
                <w:sz w:val="24"/>
                <w:szCs w:val="24"/>
                <w:lang w:val="fr-FR"/>
              </w:rPr>
              <w:t xml:space="preserve">1 animatrice </w:t>
            </w:r>
          </w:p>
          <w:p w:rsidR="00175E62" w:rsidRPr="00175E62" w:rsidRDefault="00175E62" w:rsidP="00175E6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r w:rsidRPr="00175E62">
              <w:rPr>
                <w:sz w:val="24"/>
                <w:szCs w:val="24"/>
                <w:lang w:val="fr-FR"/>
              </w:rPr>
              <w:t>1 intervenante peinture</w:t>
            </w:r>
          </w:p>
          <w:p w:rsidR="00175E62" w:rsidRDefault="005B7180" w:rsidP="00175E6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r>
              <w:rPr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3DF0A2D" wp14:editId="3E96355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40640</wp:posOffset>
                      </wp:positionV>
                      <wp:extent cx="1746000" cy="1213200"/>
                      <wp:effectExtent l="19050" t="38100" r="6985" b="25400"/>
                      <wp:wrapNone/>
                      <wp:docPr id="672" name="Ellipse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000675">
                                <a:off x="0" y="0"/>
                                <a:ext cx="1746000" cy="1213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270355" id="Ellipse 672" o:spid="_x0000_s1026" style="position:absolute;margin-left:117.75pt;margin-top:3.2pt;width:137.5pt;height:95.55pt;rotation:-654623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" fillcolor="#38bdbb [3204]" strokecolor="#1c5e5c [1604]" strokeweight="1pt">
                      <v:stroke joinstyle="miter"/>
                    </v:oval>
                  </w:pict>
                </mc:Fallback>
              </mc:AlternateContent>
            </w:r>
            <w:r w:rsidR="00175E62" w:rsidRPr="00175E62">
              <w:rPr>
                <w:sz w:val="24"/>
                <w:szCs w:val="24"/>
                <w:lang w:val="fr-FR"/>
              </w:rPr>
              <w:t xml:space="preserve">1 éducateur sportif </w:t>
            </w:r>
          </w:p>
          <w:p w:rsidR="004F2E4D" w:rsidRDefault="005B7180" w:rsidP="00175E6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903ABD0" wp14:editId="6CE3012F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96520</wp:posOffset>
                      </wp:positionV>
                      <wp:extent cx="1085850" cy="806450"/>
                      <wp:effectExtent l="0" t="0" r="0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80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B7180" w:rsidRPr="005B7180" w:rsidRDefault="005B7180" w:rsidP="005B7180">
                                  <w:pPr>
                                    <w:pStyle w:val="Lgende"/>
                                    <w:jc w:val="center"/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5B7180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97 %</w:t>
                                  </w:r>
                                </w:p>
                                <w:p w:rsidR="005B7180" w:rsidRPr="005B7180" w:rsidRDefault="005B7180" w:rsidP="005B7180">
                                  <w:pPr>
                                    <w:pStyle w:val="Lgende"/>
                                    <w:jc w:val="center"/>
                                    <w:rPr>
                                      <w:b/>
                                      <w:noProof/>
                                      <w:sz w:val="30"/>
                                      <w:szCs w:val="30"/>
                                    </w:rPr>
                                  </w:pPr>
                                  <w:r w:rsidRPr="005B7180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de satisfaction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3ABD0" id="Zone de texte 13" o:spid="_x0000_s1032" type="#_x0000_t202" style="position:absolute;left:0;text-align:left;margin-left:139.35pt;margin-top:7.6pt;width:85.5pt;height:6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" fillcolor="#38bdbb [3204]" stroked="f">
                      <v:textbox inset="0,0,0,0">
                        <w:txbxContent>
                          <w:p w:rsidR="005B7180" w:rsidRPr="005B7180" w:rsidRDefault="005B7180" w:rsidP="005B7180">
                            <w:pPr>
                              <w:pStyle w:val="Lgende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5B7180">
                              <w:rPr>
                                <w:b/>
                                <w:sz w:val="30"/>
                                <w:szCs w:val="30"/>
                              </w:rPr>
                              <w:t>97 %</w:t>
                            </w:r>
                          </w:p>
                          <w:p w:rsidR="005B7180" w:rsidRPr="005B7180" w:rsidRDefault="005B7180" w:rsidP="005B7180">
                            <w:pPr>
                              <w:pStyle w:val="Lgende"/>
                              <w:jc w:val="center"/>
                              <w:rPr>
                                <w:b/>
                                <w:noProof/>
                                <w:sz w:val="30"/>
                                <w:szCs w:val="30"/>
                              </w:rPr>
                            </w:pPr>
                            <w:r w:rsidRPr="005B7180">
                              <w:rPr>
                                <w:b/>
                                <w:sz w:val="30"/>
                                <w:szCs w:val="30"/>
                              </w:rPr>
                              <w:t>de satisfaction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2E4D">
              <w:rPr>
                <w:sz w:val="24"/>
                <w:szCs w:val="24"/>
                <w:lang w:val="fr-FR"/>
              </w:rPr>
              <w:t>1 bénévole</w:t>
            </w:r>
          </w:p>
          <w:p w:rsidR="005B7180" w:rsidRPr="00175E62" w:rsidRDefault="005B7180" w:rsidP="005B7180">
            <w:pPr>
              <w:pStyle w:val="Paragraphedeliste"/>
              <w:rPr>
                <w:sz w:val="24"/>
                <w:szCs w:val="24"/>
                <w:lang w:val="fr-FR"/>
              </w:rPr>
            </w:pPr>
          </w:p>
          <w:p w:rsidR="00050892" w:rsidRPr="00050892" w:rsidRDefault="00050892" w:rsidP="00050892">
            <w:pPr>
              <w:rPr>
                <w:lang w:val="fr-FR"/>
              </w:rPr>
            </w:pPr>
          </w:p>
          <w:p w:rsidR="00175E62" w:rsidRPr="00175E62" w:rsidRDefault="005B7180" w:rsidP="00175E62">
            <w:pPr>
              <w:tabs>
                <w:tab w:val="left" w:pos="1260"/>
              </w:tabs>
              <w:rPr>
                <w:lang w:val="fr-FR"/>
              </w:rPr>
            </w:pPr>
            <w:r w:rsidRPr="003C1C36">
              <w:rPr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118745" distB="118745" distL="114300" distR="114300" simplePos="0" relativeHeight="251692032" behindDoc="0" locked="0" layoutInCell="0" allowOverlap="1" wp14:anchorId="7DDD9A07" wp14:editId="396B060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299085</wp:posOffset>
                      </wp:positionV>
                      <wp:extent cx="2867025" cy="947420"/>
                      <wp:effectExtent l="0" t="0" r="0" b="0"/>
                      <wp:wrapSquare wrapText="bothSides"/>
                      <wp:docPr id="69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9474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5B7180" w:rsidRDefault="005B7180" w:rsidP="005B7180">
                                  <w:pPr>
                                    <w:pBdr>
                                      <w:left w:val="single" w:sz="12" w:space="9" w:color="38BDBB" w:themeColor="accent1"/>
                                    </w:pBdr>
                                    <w:spacing w:after="0"/>
                                    <w:rPr>
                                      <w:i/>
                                      <w:iCs/>
                                      <w:color w:val="2A8D8B" w:themeColor="accent1" w:themeShade="BF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2A8D8B" w:themeColor="accent1" w:themeShade="BF"/>
                                      <w:sz w:val="24"/>
                                      <w:szCs w:val="24"/>
                                      <w:lang w:val="fr-FR"/>
                                    </w:rPr>
                                    <w:t>« </w:t>
                                  </w:r>
                                  <w:r w:rsidRPr="003C1C36">
                                    <w:rPr>
                                      <w:i/>
                                      <w:iCs/>
                                      <w:color w:val="2A8D8B" w:themeColor="accent1" w:themeShade="BF"/>
                                      <w:sz w:val="24"/>
                                      <w:szCs w:val="24"/>
                                      <w:lang w:val="fr-FR"/>
                                    </w:rPr>
                                    <w:t>Le pôle animation m’a permis d</w:t>
                                  </w:r>
                                  <w:r>
                                    <w:rPr>
                                      <w:i/>
                                      <w:iCs/>
                                      <w:color w:val="2A8D8B" w:themeColor="accent1" w:themeShade="BF"/>
                                      <w:sz w:val="24"/>
                                      <w:szCs w:val="24"/>
                                      <w:lang w:val="fr-FR"/>
                                    </w:rPr>
                                    <w:t>e créer un lien social » J.L</w:t>
                                  </w:r>
                                </w:p>
                                <w:p w:rsidR="005B7180" w:rsidRDefault="005B7180" w:rsidP="005B7180">
                                  <w:pPr>
                                    <w:pBdr>
                                      <w:left w:val="single" w:sz="12" w:space="9" w:color="38BDBB" w:themeColor="accent1"/>
                                    </w:pBdr>
                                    <w:spacing w:after="0"/>
                                    <w:rPr>
                                      <w:i/>
                                      <w:iCs/>
                                      <w:color w:val="2A8D8B" w:themeColor="accent1" w:themeShade="BF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2A8D8B" w:themeColor="accent1" w:themeShade="BF"/>
                                      <w:sz w:val="24"/>
                                      <w:szCs w:val="24"/>
                                      <w:lang w:val="fr-FR"/>
                                    </w:rPr>
                                    <w:t>« Le séjour m’a permis de découvrir des sites, lieux et patrimoines que je ne connaissais pas » V.T</w:t>
                                  </w:r>
                                </w:p>
                                <w:p w:rsidR="005B7180" w:rsidRDefault="005B7180" w:rsidP="005B7180">
                                  <w:pPr>
                                    <w:pBdr>
                                      <w:left w:val="single" w:sz="12" w:space="9" w:color="38BDBB" w:themeColor="accent1"/>
                                    </w:pBdr>
                                    <w:spacing w:after="0"/>
                                    <w:rPr>
                                      <w:i/>
                                      <w:iCs/>
                                      <w:color w:val="2A8D8B" w:themeColor="accent1" w:themeShade="BF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2A8D8B" w:themeColor="accent1" w:themeShade="BF"/>
                                      <w:sz w:val="24"/>
                                      <w:szCs w:val="24"/>
                                      <w:lang w:val="fr-FR"/>
                                    </w:rPr>
                                    <w:t>« J’ai envie de repartir en voyage dans l’année » A.C</w:t>
                                  </w:r>
                                </w:p>
                                <w:p w:rsidR="005B7180" w:rsidRPr="003C1C36" w:rsidRDefault="005B7180" w:rsidP="005B7180">
                                  <w:pPr>
                                    <w:pBdr>
                                      <w:left w:val="single" w:sz="12" w:space="9" w:color="38BDBB" w:themeColor="accent1"/>
                                    </w:pBdr>
                                    <w:spacing w:after="0"/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DDD9A07" id="Zone de texte 2" o:spid="_x0000_s1033" type="#_x0000_t202" style="position:absolute;margin-left:-1.65pt;margin-top:23.55pt;width:225.75pt;height:74.6pt;z-index:251692032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" o:allowincell="f" filled="f" stroked="f">
                      <v:textbox style="mso-fit-shape-to-text:t">
                        <w:txbxContent>
                          <w:p w:rsidR="005B7180" w:rsidRDefault="005B7180" w:rsidP="005B7180">
                            <w:pPr>
                              <w:pBdr>
                                <w:left w:val="single" w:sz="12" w:space="9" w:color="38BDBB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2A8D8B" w:themeColor="accent1" w:themeShade="BF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A8D8B" w:themeColor="accent1" w:themeShade="BF"/>
                                <w:sz w:val="24"/>
                                <w:szCs w:val="24"/>
                                <w:lang w:val="fr-FR"/>
                              </w:rPr>
                              <w:t>« </w:t>
                            </w:r>
                            <w:r w:rsidRPr="003C1C36">
                              <w:rPr>
                                <w:i/>
                                <w:iCs/>
                                <w:color w:val="2A8D8B" w:themeColor="accent1" w:themeShade="BF"/>
                                <w:sz w:val="24"/>
                                <w:szCs w:val="24"/>
                                <w:lang w:val="fr-FR"/>
                              </w:rPr>
                              <w:t>Le pôle animation m’a permis d</w:t>
                            </w:r>
                            <w:r>
                              <w:rPr>
                                <w:i/>
                                <w:iCs/>
                                <w:color w:val="2A8D8B" w:themeColor="accent1" w:themeShade="BF"/>
                                <w:sz w:val="24"/>
                                <w:szCs w:val="24"/>
                                <w:lang w:val="fr-FR"/>
                              </w:rPr>
                              <w:t>e créer un lien social » J.L</w:t>
                            </w:r>
                          </w:p>
                          <w:p w:rsidR="005B7180" w:rsidRDefault="005B7180" w:rsidP="005B7180">
                            <w:pPr>
                              <w:pBdr>
                                <w:left w:val="single" w:sz="12" w:space="9" w:color="38BDBB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2A8D8B" w:themeColor="accent1" w:themeShade="BF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A8D8B" w:themeColor="accent1" w:themeShade="BF"/>
                                <w:sz w:val="24"/>
                                <w:szCs w:val="24"/>
                                <w:lang w:val="fr-FR"/>
                              </w:rPr>
                              <w:t>« Le séjour m’a permis de découvrir des sites, lieux et patrimoines que je ne connaissais pas » V.T</w:t>
                            </w:r>
                          </w:p>
                          <w:p w:rsidR="005B7180" w:rsidRDefault="005B7180" w:rsidP="005B7180">
                            <w:pPr>
                              <w:pBdr>
                                <w:left w:val="single" w:sz="12" w:space="9" w:color="38BDBB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2A8D8B" w:themeColor="accent1" w:themeShade="BF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A8D8B" w:themeColor="accent1" w:themeShade="BF"/>
                                <w:sz w:val="24"/>
                                <w:szCs w:val="24"/>
                                <w:lang w:val="fr-FR"/>
                              </w:rPr>
                              <w:t>« J’ai envie de repartir en voyage dans l’année » A.C</w:t>
                            </w:r>
                          </w:p>
                          <w:p w:rsidR="005B7180" w:rsidRPr="003C1C36" w:rsidRDefault="005B7180" w:rsidP="005B7180">
                            <w:pPr>
                              <w:pBdr>
                                <w:left w:val="single" w:sz="12" w:space="9" w:color="38BDBB" w:themeColor="accent1"/>
                              </w:pBdr>
                              <w:spacing w:after="0"/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50892">
              <w:rPr>
                <w:lang w:val="fr-FR"/>
              </w:rPr>
              <w:tab/>
            </w:r>
          </w:p>
          <w:p w:rsidR="00175E62" w:rsidRDefault="00175E62" w:rsidP="00050892">
            <w:pPr>
              <w:tabs>
                <w:tab w:val="left" w:pos="1260"/>
              </w:tabs>
              <w:jc w:val="center"/>
              <w:rPr>
                <w:sz w:val="36"/>
                <w:szCs w:val="36"/>
                <w:lang w:val="fr-FR"/>
              </w:rPr>
            </w:pPr>
          </w:p>
          <w:p w:rsidR="004F2E4D" w:rsidRPr="00050892" w:rsidRDefault="007151B8" w:rsidP="004F2E4D">
            <w:pPr>
              <w:tabs>
                <w:tab w:val="left" w:pos="1260"/>
              </w:tabs>
              <w:jc w:val="center"/>
              <w:rPr>
                <w:sz w:val="28"/>
                <w:szCs w:val="28"/>
                <w:lang w:val="fr-FR"/>
              </w:rPr>
            </w:pPr>
            <w:r>
              <w:rPr>
                <w:color w:val="000000" w:themeColor="text2"/>
                <w:sz w:val="58"/>
                <w:szCs w:val="58"/>
                <w:lang w:val="fr-FR"/>
              </w:rPr>
              <w:t xml:space="preserve">     </w:t>
            </w:r>
          </w:p>
          <w:p w:rsidR="00AA47DE" w:rsidRPr="00050892" w:rsidRDefault="00AA47DE" w:rsidP="00050892">
            <w:pPr>
              <w:tabs>
                <w:tab w:val="left" w:pos="1260"/>
              </w:tabs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04" w:type="pct"/>
            <w:vMerge w:val="restart"/>
          </w:tcPr>
          <w:p w:rsidR="00AA47DE" w:rsidRDefault="00AA47DE" w:rsidP="00BC3FC8">
            <w:pPr>
              <w:rPr>
                <w:lang w:val="fr-FR"/>
              </w:rPr>
            </w:pPr>
          </w:p>
          <w:p w:rsidR="00175E62" w:rsidRPr="00175E62" w:rsidRDefault="00175E62" w:rsidP="00175E62">
            <w:pPr>
              <w:rPr>
                <w:lang w:val="fr-FR"/>
              </w:rPr>
            </w:pPr>
          </w:p>
          <w:p w:rsidR="00175E62" w:rsidRPr="00175E62" w:rsidRDefault="00175E62" w:rsidP="00175E62">
            <w:pPr>
              <w:rPr>
                <w:lang w:val="fr-FR"/>
              </w:rPr>
            </w:pPr>
          </w:p>
          <w:p w:rsidR="00175E62" w:rsidRPr="00175E62" w:rsidRDefault="00175E62" w:rsidP="00175E62">
            <w:pPr>
              <w:rPr>
                <w:lang w:val="fr-FR"/>
              </w:rPr>
            </w:pPr>
          </w:p>
          <w:p w:rsidR="00175E62" w:rsidRPr="00175E62" w:rsidRDefault="00175E62" w:rsidP="00175E62">
            <w:pPr>
              <w:rPr>
                <w:lang w:val="fr-FR"/>
              </w:rPr>
            </w:pPr>
          </w:p>
          <w:p w:rsidR="00175E62" w:rsidRPr="00175E62" w:rsidRDefault="00175E62" w:rsidP="00175E62">
            <w:pPr>
              <w:rPr>
                <w:lang w:val="fr-FR"/>
              </w:rPr>
            </w:pPr>
          </w:p>
          <w:p w:rsidR="00175E62" w:rsidRPr="00175E62" w:rsidRDefault="00175E62" w:rsidP="00175E62">
            <w:pPr>
              <w:rPr>
                <w:lang w:val="fr-FR"/>
              </w:rPr>
            </w:pPr>
          </w:p>
          <w:p w:rsidR="00175E62" w:rsidRPr="00175E62" w:rsidRDefault="00175E62" w:rsidP="00175E62">
            <w:pPr>
              <w:rPr>
                <w:lang w:val="fr-FR"/>
              </w:rPr>
            </w:pPr>
          </w:p>
          <w:p w:rsidR="00175E62" w:rsidRPr="00175E62" w:rsidRDefault="00175E62" w:rsidP="00175E62">
            <w:pPr>
              <w:rPr>
                <w:lang w:val="fr-FR"/>
              </w:rPr>
            </w:pPr>
          </w:p>
          <w:p w:rsidR="00175E62" w:rsidRPr="00175E62" w:rsidRDefault="00175E62" w:rsidP="00175E62">
            <w:pPr>
              <w:rPr>
                <w:lang w:val="fr-FR"/>
              </w:rPr>
            </w:pPr>
          </w:p>
          <w:p w:rsidR="00175E62" w:rsidRPr="00175E62" w:rsidRDefault="00175E62" w:rsidP="00175E62">
            <w:pPr>
              <w:rPr>
                <w:lang w:val="fr-FR"/>
              </w:rPr>
            </w:pPr>
          </w:p>
          <w:p w:rsidR="00175E62" w:rsidRPr="00175E62" w:rsidRDefault="00175E62" w:rsidP="00175E62">
            <w:pPr>
              <w:rPr>
                <w:lang w:val="fr-FR"/>
              </w:rPr>
            </w:pPr>
          </w:p>
          <w:p w:rsidR="00175E62" w:rsidRPr="00175E62" w:rsidRDefault="00175E62" w:rsidP="00175E62">
            <w:pPr>
              <w:rPr>
                <w:lang w:val="fr-FR"/>
              </w:rPr>
            </w:pPr>
          </w:p>
          <w:p w:rsidR="00175E62" w:rsidRPr="00175E62" w:rsidRDefault="00175E62" w:rsidP="00175E62">
            <w:pPr>
              <w:rPr>
                <w:lang w:val="fr-FR"/>
              </w:rPr>
            </w:pPr>
          </w:p>
          <w:p w:rsidR="00175E62" w:rsidRPr="00175E62" w:rsidRDefault="00175E62" w:rsidP="00175E62">
            <w:pPr>
              <w:rPr>
                <w:lang w:val="fr-FR"/>
              </w:rPr>
            </w:pPr>
          </w:p>
          <w:p w:rsidR="00175E62" w:rsidRPr="00175E62" w:rsidRDefault="00175E62" w:rsidP="00175E62">
            <w:pPr>
              <w:rPr>
                <w:lang w:val="fr-FR"/>
              </w:rPr>
            </w:pPr>
          </w:p>
          <w:p w:rsidR="00175E62" w:rsidRPr="00175E62" w:rsidRDefault="00175E62" w:rsidP="00175E62">
            <w:pPr>
              <w:rPr>
                <w:lang w:val="fr-FR"/>
              </w:rPr>
            </w:pPr>
          </w:p>
          <w:p w:rsidR="00175E62" w:rsidRPr="00175E62" w:rsidRDefault="00175E62" w:rsidP="00175E62">
            <w:pPr>
              <w:rPr>
                <w:lang w:val="fr-FR"/>
              </w:rPr>
            </w:pPr>
          </w:p>
          <w:p w:rsidR="00175E62" w:rsidRPr="00175E62" w:rsidRDefault="00175E62" w:rsidP="00175E62">
            <w:pPr>
              <w:rPr>
                <w:lang w:val="fr-FR"/>
              </w:rPr>
            </w:pPr>
          </w:p>
          <w:p w:rsidR="00175E62" w:rsidRPr="00175E62" w:rsidRDefault="00175E62" w:rsidP="00175E62">
            <w:pPr>
              <w:rPr>
                <w:lang w:val="fr-FR"/>
              </w:rPr>
            </w:pPr>
          </w:p>
          <w:p w:rsidR="00175E62" w:rsidRPr="00175E62" w:rsidRDefault="00175E62" w:rsidP="00175E62">
            <w:pPr>
              <w:rPr>
                <w:lang w:val="fr-FR"/>
              </w:rPr>
            </w:pPr>
          </w:p>
          <w:p w:rsidR="00175E62" w:rsidRDefault="00175E62" w:rsidP="00175E62">
            <w:pPr>
              <w:rPr>
                <w:lang w:val="fr-FR"/>
              </w:rPr>
            </w:pPr>
          </w:p>
          <w:p w:rsidR="00175E62" w:rsidRPr="00175E62" w:rsidRDefault="00175E62" w:rsidP="00175E62">
            <w:pPr>
              <w:rPr>
                <w:lang w:val="fr-FR"/>
              </w:rPr>
            </w:pPr>
          </w:p>
        </w:tc>
        <w:tc>
          <w:tcPr>
            <w:tcW w:w="1514" w:type="pct"/>
          </w:tcPr>
          <w:p w:rsidR="00AA47DE" w:rsidRPr="00FD3A18" w:rsidRDefault="00AA47DE" w:rsidP="003B4E43">
            <w:pPr>
              <w:rPr>
                <w:lang w:val="fr-FR"/>
              </w:rPr>
            </w:pPr>
          </w:p>
        </w:tc>
        <w:tc>
          <w:tcPr>
            <w:tcW w:w="147" w:type="pct"/>
            <w:vMerge w:val="restart"/>
          </w:tcPr>
          <w:p w:rsidR="00AA47DE" w:rsidRPr="00FD3A18" w:rsidRDefault="00AA47DE" w:rsidP="00BC3FC8">
            <w:pPr>
              <w:rPr>
                <w:lang w:val="fr-FR"/>
              </w:rPr>
            </w:pPr>
          </w:p>
        </w:tc>
        <w:tc>
          <w:tcPr>
            <w:tcW w:w="1651" w:type="pct"/>
            <w:gridSpan w:val="2"/>
            <w:vMerge w:val="restart"/>
          </w:tcPr>
          <w:p w:rsidR="007151B8" w:rsidRPr="00A761E0" w:rsidRDefault="007151B8" w:rsidP="003768EA">
            <w:pPr>
              <w:ind w:hanging="88"/>
              <w:rPr>
                <w:b/>
                <w:color w:val="1C5E5D" w:themeColor="accent1" w:themeShade="80"/>
                <w:sz w:val="28"/>
                <w:szCs w:val="28"/>
                <w:lang w:val="fr-FR"/>
              </w:rPr>
            </w:pPr>
          </w:p>
        </w:tc>
      </w:tr>
      <w:tr w:rsidR="00AA47DE" w:rsidRPr="005B7180" w:rsidTr="005B7180">
        <w:trPr>
          <w:trHeight w:val="860"/>
        </w:trPr>
        <w:tc>
          <w:tcPr>
            <w:tcW w:w="1485" w:type="pct"/>
            <w:vMerge/>
          </w:tcPr>
          <w:p w:rsidR="00AA47DE" w:rsidRPr="00FD3A18" w:rsidRDefault="00AA47DE" w:rsidP="003B4E43">
            <w:pPr>
              <w:pStyle w:val="Titre1"/>
              <w:rPr>
                <w:lang w:val="fr-FR"/>
              </w:rPr>
            </w:pPr>
          </w:p>
        </w:tc>
        <w:tc>
          <w:tcPr>
            <w:tcW w:w="204" w:type="pct"/>
            <w:vMerge/>
          </w:tcPr>
          <w:p w:rsidR="00AA47DE" w:rsidRPr="00FD3A18" w:rsidRDefault="00AA47DE" w:rsidP="00BC3FC8">
            <w:pPr>
              <w:rPr>
                <w:lang w:val="fr-FR"/>
              </w:rPr>
            </w:pPr>
          </w:p>
        </w:tc>
        <w:tc>
          <w:tcPr>
            <w:tcW w:w="1514" w:type="pct"/>
            <w:vMerge w:val="restart"/>
          </w:tcPr>
          <w:p w:rsidR="00AA47DE" w:rsidRPr="004F2E4D" w:rsidRDefault="00175E62" w:rsidP="004F2E4D">
            <w:pPr>
              <w:pStyle w:val="Titre2"/>
              <w:rPr>
                <w:color w:val="1C5E5D" w:themeColor="accent1" w:themeShade="80"/>
                <w:sz w:val="32"/>
                <w:szCs w:val="32"/>
                <w:lang w:val="fr-FR"/>
              </w:rPr>
            </w:pPr>
            <w:r w:rsidRPr="004F2E4D">
              <w:rPr>
                <w:color w:val="1C5E5D" w:themeColor="accent1" w:themeShade="80"/>
                <w:sz w:val="32"/>
                <w:szCs w:val="32"/>
                <w:lang w:val="fr-FR"/>
              </w:rPr>
              <w:t>Les ACTIVITES</w:t>
            </w:r>
          </w:p>
          <w:p w:rsidR="004F2E4D" w:rsidRPr="007151B8" w:rsidRDefault="004F2E4D" w:rsidP="007151B8">
            <w:pPr>
              <w:rPr>
                <w:lang w:val="fr-FR"/>
              </w:rPr>
            </w:pPr>
          </w:p>
          <w:p w:rsidR="00175E62" w:rsidRPr="007151B8" w:rsidRDefault="00175E62" w:rsidP="007151B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FR"/>
              </w:rPr>
            </w:pPr>
            <w:r w:rsidRPr="007151B8">
              <w:rPr>
                <w:sz w:val="24"/>
                <w:szCs w:val="24"/>
                <w:lang w:val="fr-FR"/>
              </w:rPr>
              <w:t xml:space="preserve">Jardin de l’équilibre </w:t>
            </w:r>
          </w:p>
          <w:p w:rsidR="00175E62" w:rsidRPr="007151B8" w:rsidRDefault="00175E62" w:rsidP="007151B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FR"/>
              </w:rPr>
            </w:pPr>
            <w:r w:rsidRPr="007151B8">
              <w:rPr>
                <w:sz w:val="24"/>
                <w:szCs w:val="24"/>
                <w:lang w:val="fr-FR"/>
              </w:rPr>
              <w:t xml:space="preserve">Gymnastique </w:t>
            </w:r>
          </w:p>
          <w:p w:rsidR="00175E62" w:rsidRPr="007151B8" w:rsidRDefault="00175E62" w:rsidP="007151B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FR"/>
              </w:rPr>
            </w:pPr>
            <w:r w:rsidRPr="007151B8">
              <w:rPr>
                <w:sz w:val="24"/>
                <w:szCs w:val="24"/>
                <w:lang w:val="fr-FR"/>
              </w:rPr>
              <w:t xml:space="preserve">Atelier Mémoire </w:t>
            </w:r>
          </w:p>
          <w:p w:rsidR="00175E62" w:rsidRPr="007151B8" w:rsidRDefault="00175E62" w:rsidP="007151B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FR"/>
              </w:rPr>
            </w:pPr>
            <w:r w:rsidRPr="007151B8">
              <w:rPr>
                <w:sz w:val="24"/>
                <w:szCs w:val="24"/>
                <w:lang w:val="fr-FR"/>
              </w:rPr>
              <w:t>Atelier Cuisine</w:t>
            </w:r>
          </w:p>
          <w:p w:rsidR="00175E62" w:rsidRPr="007151B8" w:rsidRDefault="00175E62" w:rsidP="007151B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FR"/>
              </w:rPr>
            </w:pPr>
            <w:r w:rsidRPr="007151B8">
              <w:rPr>
                <w:sz w:val="24"/>
                <w:szCs w:val="24"/>
                <w:lang w:val="fr-FR"/>
              </w:rPr>
              <w:t xml:space="preserve">Médiathèque </w:t>
            </w:r>
          </w:p>
          <w:p w:rsidR="00175E62" w:rsidRPr="007151B8" w:rsidRDefault="00175E62" w:rsidP="007151B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FR"/>
              </w:rPr>
            </w:pPr>
            <w:r w:rsidRPr="007151B8">
              <w:rPr>
                <w:sz w:val="24"/>
                <w:szCs w:val="24"/>
                <w:lang w:val="fr-FR"/>
              </w:rPr>
              <w:t xml:space="preserve">Sortie Culturelle </w:t>
            </w:r>
          </w:p>
          <w:p w:rsidR="00175E62" w:rsidRPr="007151B8" w:rsidRDefault="00175E62" w:rsidP="007151B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FR"/>
              </w:rPr>
            </w:pPr>
            <w:r w:rsidRPr="007151B8">
              <w:rPr>
                <w:sz w:val="24"/>
                <w:szCs w:val="24"/>
                <w:lang w:val="fr-FR"/>
              </w:rPr>
              <w:t>Repas au Restaurant</w:t>
            </w:r>
          </w:p>
          <w:p w:rsidR="00175E62" w:rsidRPr="007151B8" w:rsidRDefault="00175E62" w:rsidP="007151B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FR"/>
              </w:rPr>
            </w:pPr>
            <w:r w:rsidRPr="007151B8">
              <w:rPr>
                <w:sz w:val="24"/>
                <w:szCs w:val="24"/>
                <w:lang w:val="fr-FR"/>
              </w:rPr>
              <w:t>Repas au local</w:t>
            </w:r>
          </w:p>
          <w:p w:rsidR="00175E62" w:rsidRPr="007151B8" w:rsidRDefault="00175E62" w:rsidP="007151B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FR"/>
              </w:rPr>
            </w:pPr>
            <w:r w:rsidRPr="007151B8">
              <w:rPr>
                <w:sz w:val="24"/>
                <w:szCs w:val="24"/>
                <w:lang w:val="fr-FR"/>
              </w:rPr>
              <w:t>Pique-nique</w:t>
            </w:r>
          </w:p>
          <w:p w:rsidR="00175E62" w:rsidRPr="007151B8" w:rsidRDefault="00175E62" w:rsidP="007151B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FR"/>
              </w:rPr>
            </w:pPr>
            <w:r w:rsidRPr="007151B8">
              <w:rPr>
                <w:sz w:val="24"/>
                <w:szCs w:val="24"/>
                <w:lang w:val="fr-FR"/>
              </w:rPr>
              <w:t>EHPAD</w:t>
            </w:r>
          </w:p>
          <w:p w:rsidR="00175E62" w:rsidRPr="007151B8" w:rsidRDefault="00175E62" w:rsidP="007151B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FR"/>
              </w:rPr>
            </w:pPr>
            <w:r w:rsidRPr="007151B8">
              <w:rPr>
                <w:sz w:val="24"/>
                <w:szCs w:val="24"/>
                <w:lang w:val="fr-FR"/>
              </w:rPr>
              <w:t>Art Floral</w:t>
            </w:r>
          </w:p>
          <w:p w:rsidR="00175E62" w:rsidRPr="007151B8" w:rsidRDefault="00175E62" w:rsidP="007151B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FR"/>
              </w:rPr>
            </w:pPr>
            <w:proofErr w:type="spellStart"/>
            <w:r w:rsidRPr="007151B8">
              <w:rPr>
                <w:sz w:val="24"/>
                <w:szCs w:val="24"/>
                <w:lang w:val="fr-FR"/>
              </w:rPr>
              <w:t>Jardin’Ages</w:t>
            </w:r>
            <w:proofErr w:type="spellEnd"/>
          </w:p>
          <w:p w:rsidR="00175E62" w:rsidRPr="007151B8" w:rsidRDefault="00175E62" w:rsidP="007151B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FR"/>
              </w:rPr>
            </w:pPr>
            <w:r w:rsidRPr="007151B8">
              <w:rPr>
                <w:sz w:val="24"/>
                <w:szCs w:val="24"/>
                <w:lang w:val="fr-FR"/>
              </w:rPr>
              <w:t>Atelier Musical</w:t>
            </w:r>
          </w:p>
          <w:p w:rsidR="00175E62" w:rsidRPr="007151B8" w:rsidRDefault="00175E62" w:rsidP="007151B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FR"/>
              </w:rPr>
            </w:pPr>
            <w:r w:rsidRPr="007151B8">
              <w:rPr>
                <w:sz w:val="24"/>
                <w:szCs w:val="24"/>
                <w:lang w:val="fr-FR"/>
              </w:rPr>
              <w:t xml:space="preserve">Loto </w:t>
            </w:r>
          </w:p>
          <w:p w:rsidR="00175E62" w:rsidRPr="007151B8" w:rsidRDefault="00175E62" w:rsidP="007151B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FR"/>
              </w:rPr>
            </w:pPr>
            <w:r w:rsidRPr="007151B8">
              <w:rPr>
                <w:sz w:val="24"/>
                <w:szCs w:val="24"/>
                <w:lang w:val="fr-FR"/>
              </w:rPr>
              <w:t>Activité</w:t>
            </w:r>
            <w:r w:rsidR="007151B8" w:rsidRPr="007151B8">
              <w:rPr>
                <w:sz w:val="24"/>
                <w:szCs w:val="24"/>
                <w:lang w:val="fr-FR"/>
              </w:rPr>
              <w:t xml:space="preserve"> Manuelle </w:t>
            </w:r>
          </w:p>
          <w:p w:rsidR="007151B8" w:rsidRPr="007151B8" w:rsidRDefault="007151B8" w:rsidP="007151B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FR"/>
              </w:rPr>
            </w:pPr>
            <w:r w:rsidRPr="007151B8">
              <w:rPr>
                <w:sz w:val="24"/>
                <w:szCs w:val="24"/>
                <w:lang w:val="fr-FR"/>
              </w:rPr>
              <w:t xml:space="preserve">Séjour </w:t>
            </w:r>
          </w:p>
          <w:p w:rsidR="007151B8" w:rsidRDefault="007151B8" w:rsidP="007151B8">
            <w:pPr>
              <w:rPr>
                <w:sz w:val="24"/>
                <w:szCs w:val="24"/>
                <w:lang w:val="fr-FR"/>
              </w:rPr>
            </w:pPr>
          </w:p>
          <w:p w:rsidR="004F2E4D" w:rsidRPr="007151B8" w:rsidRDefault="004F2E4D" w:rsidP="007151B8">
            <w:pPr>
              <w:rPr>
                <w:sz w:val="24"/>
                <w:szCs w:val="24"/>
                <w:lang w:val="fr-FR"/>
              </w:rPr>
            </w:pPr>
          </w:p>
          <w:p w:rsidR="007151B8" w:rsidRPr="007151B8" w:rsidRDefault="007151B8" w:rsidP="007151B8">
            <w:pPr>
              <w:rPr>
                <w:b/>
                <w:sz w:val="32"/>
                <w:szCs w:val="32"/>
                <w:lang w:val="fr-FR"/>
              </w:rPr>
            </w:pPr>
            <w:r w:rsidRPr="004F2E4D">
              <w:rPr>
                <w:b/>
                <w:color w:val="38BDBB" w:themeColor="accent1"/>
                <w:sz w:val="44"/>
                <w:szCs w:val="44"/>
                <w:lang w:val="fr-FR"/>
              </w:rPr>
              <w:t>115</w:t>
            </w:r>
            <w:r w:rsidRPr="007151B8">
              <w:rPr>
                <w:b/>
                <w:color w:val="1C5E5D" w:themeColor="accent1" w:themeShade="80"/>
                <w:sz w:val="32"/>
                <w:szCs w:val="32"/>
                <w:lang w:val="fr-FR"/>
              </w:rPr>
              <w:t xml:space="preserve"> </w:t>
            </w:r>
            <w:r w:rsidRPr="007151B8">
              <w:rPr>
                <w:b/>
                <w:sz w:val="32"/>
                <w:szCs w:val="32"/>
                <w:lang w:val="fr-FR"/>
              </w:rPr>
              <w:t xml:space="preserve">trinitaires différents accueillis durant l’année 2018 dont </w:t>
            </w:r>
            <w:r w:rsidRPr="004F2E4D">
              <w:rPr>
                <w:b/>
                <w:color w:val="38BDBB" w:themeColor="accent1"/>
                <w:sz w:val="44"/>
                <w:szCs w:val="44"/>
                <w:lang w:val="fr-FR"/>
              </w:rPr>
              <w:t>30</w:t>
            </w:r>
            <w:r w:rsidRPr="007151B8">
              <w:rPr>
                <w:b/>
                <w:color w:val="1C5E5D" w:themeColor="accent1" w:themeShade="80"/>
                <w:sz w:val="32"/>
                <w:szCs w:val="32"/>
                <w:lang w:val="fr-FR"/>
              </w:rPr>
              <w:t xml:space="preserve"> </w:t>
            </w:r>
            <w:r w:rsidRPr="007151B8">
              <w:rPr>
                <w:b/>
                <w:sz w:val="32"/>
                <w:szCs w:val="32"/>
                <w:lang w:val="fr-FR"/>
              </w:rPr>
              <w:t xml:space="preserve">nouvelles personnes soit </w:t>
            </w:r>
            <w:r w:rsidRPr="004F2E4D">
              <w:rPr>
                <w:b/>
                <w:color w:val="38BDBB" w:themeColor="accent1"/>
                <w:sz w:val="44"/>
                <w:szCs w:val="44"/>
                <w:lang w:val="fr-FR"/>
              </w:rPr>
              <w:t xml:space="preserve">2604 </w:t>
            </w:r>
            <w:r w:rsidRPr="007151B8">
              <w:rPr>
                <w:b/>
                <w:sz w:val="32"/>
                <w:szCs w:val="32"/>
                <w:lang w:val="fr-FR"/>
              </w:rPr>
              <w:t>passages toutes activités confondues.</w:t>
            </w:r>
          </w:p>
          <w:p w:rsidR="00175E62" w:rsidRPr="007151B8" w:rsidRDefault="00175E62" w:rsidP="007151B8">
            <w:pPr>
              <w:rPr>
                <w:b/>
                <w:sz w:val="32"/>
                <w:szCs w:val="32"/>
                <w:lang w:val="fr-FR"/>
              </w:rPr>
            </w:pPr>
          </w:p>
          <w:p w:rsidR="00AA47DE" w:rsidRPr="00FD3A18" w:rsidRDefault="00AA47DE" w:rsidP="00AA47DE">
            <w:pPr>
              <w:rPr>
                <w:lang w:val="fr-FR"/>
              </w:rPr>
            </w:pPr>
          </w:p>
        </w:tc>
        <w:tc>
          <w:tcPr>
            <w:tcW w:w="147" w:type="pct"/>
            <w:vMerge/>
          </w:tcPr>
          <w:p w:rsidR="00AA47DE" w:rsidRPr="00FD3A18" w:rsidRDefault="00AA47DE" w:rsidP="00BC3FC8">
            <w:pPr>
              <w:rPr>
                <w:lang w:val="fr-FR"/>
              </w:rPr>
            </w:pPr>
          </w:p>
        </w:tc>
        <w:tc>
          <w:tcPr>
            <w:tcW w:w="1651" w:type="pct"/>
            <w:gridSpan w:val="2"/>
            <w:vMerge/>
          </w:tcPr>
          <w:p w:rsidR="00AA47DE" w:rsidRPr="00FD3A18" w:rsidRDefault="00AA47DE" w:rsidP="00BC3FC8">
            <w:pPr>
              <w:rPr>
                <w:lang w:val="fr-FR"/>
              </w:rPr>
            </w:pPr>
          </w:p>
        </w:tc>
      </w:tr>
      <w:tr w:rsidR="00AA47DE" w:rsidRPr="00D056B7" w:rsidTr="005B7180">
        <w:trPr>
          <w:gridAfter w:val="1"/>
          <w:wAfter w:w="97" w:type="pct"/>
          <w:trHeight w:val="7820"/>
        </w:trPr>
        <w:tc>
          <w:tcPr>
            <w:tcW w:w="1485" w:type="pct"/>
            <w:vMerge/>
          </w:tcPr>
          <w:p w:rsidR="00AA47DE" w:rsidRPr="00FD3A18" w:rsidRDefault="00AA47DE" w:rsidP="00AA47DE">
            <w:pPr>
              <w:pStyle w:val="Titre1"/>
              <w:rPr>
                <w:lang w:val="fr-FR"/>
              </w:rPr>
            </w:pPr>
          </w:p>
        </w:tc>
        <w:tc>
          <w:tcPr>
            <w:tcW w:w="204" w:type="pct"/>
            <w:vMerge/>
          </w:tcPr>
          <w:p w:rsidR="00AA47DE" w:rsidRPr="00FD3A18" w:rsidRDefault="00AA47DE" w:rsidP="00AA47DE">
            <w:pPr>
              <w:rPr>
                <w:lang w:val="fr-FR"/>
              </w:rPr>
            </w:pPr>
          </w:p>
        </w:tc>
        <w:tc>
          <w:tcPr>
            <w:tcW w:w="1514" w:type="pct"/>
            <w:vMerge/>
          </w:tcPr>
          <w:p w:rsidR="00AA47DE" w:rsidRPr="00FD3A18" w:rsidRDefault="00AA47DE" w:rsidP="00AA47DE">
            <w:pPr>
              <w:pStyle w:val="Titre2"/>
              <w:rPr>
                <w:lang w:val="fr-FR"/>
              </w:rPr>
            </w:pPr>
          </w:p>
        </w:tc>
        <w:tc>
          <w:tcPr>
            <w:tcW w:w="147" w:type="pct"/>
            <w:vMerge/>
          </w:tcPr>
          <w:p w:rsidR="00AA47DE" w:rsidRPr="00FD3A18" w:rsidRDefault="00AA47DE" w:rsidP="00AA47DE">
            <w:pPr>
              <w:rPr>
                <w:lang w:val="fr-FR"/>
              </w:rPr>
            </w:pPr>
          </w:p>
        </w:tc>
        <w:tc>
          <w:tcPr>
            <w:tcW w:w="1554" w:type="pct"/>
            <w:vMerge w:val="restart"/>
          </w:tcPr>
          <w:p w:rsidR="005B7180" w:rsidRPr="005B7180" w:rsidRDefault="005B7180" w:rsidP="005B7180">
            <w:pPr>
              <w:shd w:val="clear" w:color="auto" w:fill="FFFFFF" w:themeFill="background1"/>
              <w:rPr>
                <w:b/>
                <w:color w:val="1C5E5D" w:themeColor="accent1" w:themeShade="80"/>
                <w:sz w:val="26"/>
                <w:szCs w:val="26"/>
                <w:lang w:val="fr-FR"/>
              </w:rPr>
            </w:pPr>
            <w:r w:rsidRPr="005B7180">
              <w:rPr>
                <w:b/>
                <w:color w:val="1C5E5D" w:themeColor="accent1" w:themeShade="80"/>
                <w:sz w:val="26"/>
                <w:szCs w:val="26"/>
                <w:lang w:val="fr-FR"/>
              </w:rPr>
              <w:t>Vous souhaitez participer aux activités</w:t>
            </w:r>
          </w:p>
          <w:p w:rsidR="005B7180" w:rsidRPr="005B7180" w:rsidRDefault="005B7180" w:rsidP="00A761E0">
            <w:pPr>
              <w:jc w:val="center"/>
              <w:rPr>
                <w:b/>
                <w:color w:val="1C5E5D" w:themeColor="accent1" w:themeShade="80"/>
                <w:sz w:val="32"/>
                <w:szCs w:val="32"/>
                <w:lang w:val="fr-FR"/>
              </w:rPr>
            </w:pPr>
          </w:p>
          <w:p w:rsidR="007151B8" w:rsidRPr="005B7180" w:rsidRDefault="007151B8" w:rsidP="00A761E0">
            <w:pPr>
              <w:jc w:val="center"/>
              <w:rPr>
                <w:b/>
                <w:color w:val="1C5E5D" w:themeColor="accent1" w:themeShade="80"/>
                <w:sz w:val="32"/>
                <w:szCs w:val="32"/>
                <w:lang w:val="fr-FR"/>
              </w:rPr>
            </w:pPr>
            <w:r w:rsidRPr="005B7180">
              <w:rPr>
                <w:b/>
                <w:color w:val="1C5E5D" w:themeColor="accent1" w:themeShade="80"/>
                <w:sz w:val="32"/>
                <w:szCs w:val="32"/>
                <w:lang w:val="fr-FR"/>
              </w:rPr>
              <w:t>C’est Simple !</w:t>
            </w:r>
          </w:p>
          <w:p w:rsidR="007151B8" w:rsidRPr="005B7180" w:rsidRDefault="00D056B7" w:rsidP="00D056B7">
            <w:pPr>
              <w:pStyle w:val="Paragraphedeliste"/>
              <w:numPr>
                <w:ilvl w:val="0"/>
                <w:numId w:val="3"/>
              </w:numPr>
              <w:rPr>
                <w:b/>
                <w:color w:val="FF0000"/>
                <w:sz w:val="28"/>
                <w:szCs w:val="28"/>
                <w:lang w:val="fr-FR"/>
              </w:rPr>
            </w:pPr>
            <w:r w:rsidRPr="005B7180">
              <w:rPr>
                <w:b/>
                <w:color w:val="FF0000"/>
                <w:sz w:val="28"/>
                <w:szCs w:val="28"/>
                <w:lang w:val="fr-FR"/>
              </w:rPr>
              <w:t xml:space="preserve">Être Trinitaire </w:t>
            </w:r>
          </w:p>
          <w:p w:rsidR="00D056B7" w:rsidRPr="005B7180" w:rsidRDefault="00D056B7" w:rsidP="00D056B7">
            <w:pPr>
              <w:pStyle w:val="Paragraphedeliste"/>
              <w:numPr>
                <w:ilvl w:val="0"/>
                <w:numId w:val="3"/>
              </w:numPr>
              <w:rPr>
                <w:b/>
                <w:color w:val="FF0000"/>
                <w:sz w:val="28"/>
                <w:szCs w:val="28"/>
                <w:lang w:val="fr-FR"/>
              </w:rPr>
            </w:pPr>
            <w:r w:rsidRPr="005B7180">
              <w:rPr>
                <w:b/>
                <w:color w:val="FF0000"/>
                <w:sz w:val="28"/>
                <w:szCs w:val="28"/>
                <w:lang w:val="fr-FR"/>
              </w:rPr>
              <w:t xml:space="preserve">Avoir + de 60 ans </w:t>
            </w:r>
          </w:p>
          <w:p w:rsidR="00A761E0" w:rsidRPr="005B7180" w:rsidRDefault="00A761E0" w:rsidP="00A761E0">
            <w:pPr>
              <w:pStyle w:val="Paragraphedeliste"/>
              <w:rPr>
                <w:sz w:val="24"/>
                <w:szCs w:val="24"/>
                <w:lang w:val="fr-FR"/>
              </w:rPr>
            </w:pPr>
          </w:p>
          <w:p w:rsidR="00D056B7" w:rsidRPr="005B7180" w:rsidRDefault="00D056B7" w:rsidP="00A761E0">
            <w:pPr>
              <w:ind w:right="-13"/>
              <w:jc w:val="center"/>
              <w:rPr>
                <w:b/>
                <w:sz w:val="26"/>
                <w:szCs w:val="26"/>
                <w:lang w:val="fr-FR"/>
              </w:rPr>
            </w:pPr>
            <w:r w:rsidRPr="005B7180">
              <w:rPr>
                <w:b/>
                <w:sz w:val="26"/>
                <w:szCs w:val="26"/>
                <w:lang w:val="fr-FR"/>
              </w:rPr>
              <w:t xml:space="preserve">Le </w:t>
            </w:r>
            <w:r w:rsidR="00A761E0" w:rsidRPr="005B7180">
              <w:rPr>
                <w:b/>
                <w:sz w:val="26"/>
                <w:szCs w:val="26"/>
                <w:lang w:val="fr-FR"/>
              </w:rPr>
              <w:t>Pôle</w:t>
            </w:r>
            <w:r w:rsidRPr="005B7180">
              <w:rPr>
                <w:b/>
                <w:sz w:val="26"/>
                <w:szCs w:val="26"/>
                <w:lang w:val="fr-FR"/>
              </w:rPr>
              <w:t xml:space="preserve"> </w:t>
            </w:r>
            <w:r w:rsidR="00A761E0" w:rsidRPr="005B7180">
              <w:rPr>
                <w:b/>
                <w:sz w:val="26"/>
                <w:szCs w:val="26"/>
                <w:lang w:val="fr-FR"/>
              </w:rPr>
              <w:t>A</w:t>
            </w:r>
            <w:r w:rsidRPr="005B7180">
              <w:rPr>
                <w:b/>
                <w:sz w:val="26"/>
                <w:szCs w:val="26"/>
                <w:lang w:val="fr-FR"/>
              </w:rPr>
              <w:t xml:space="preserve">nimation </w:t>
            </w:r>
            <w:r w:rsidR="00A761E0" w:rsidRPr="005B7180">
              <w:rPr>
                <w:b/>
                <w:sz w:val="26"/>
                <w:szCs w:val="26"/>
                <w:lang w:val="fr-FR"/>
              </w:rPr>
              <w:t xml:space="preserve">Séniors </w:t>
            </w:r>
            <w:r w:rsidRPr="005B7180">
              <w:rPr>
                <w:b/>
                <w:sz w:val="26"/>
                <w:szCs w:val="26"/>
                <w:lang w:val="fr-FR"/>
              </w:rPr>
              <w:t xml:space="preserve">vous permettra à travers </w:t>
            </w:r>
            <w:r w:rsidR="00A761E0" w:rsidRPr="005B7180">
              <w:rPr>
                <w:b/>
                <w:sz w:val="26"/>
                <w:szCs w:val="26"/>
                <w:lang w:val="fr-FR"/>
              </w:rPr>
              <w:t>c</w:t>
            </w:r>
            <w:r w:rsidRPr="005B7180">
              <w:rPr>
                <w:b/>
                <w:sz w:val="26"/>
                <w:szCs w:val="26"/>
                <w:lang w:val="fr-FR"/>
              </w:rPr>
              <w:t xml:space="preserve">es </w:t>
            </w:r>
            <w:r w:rsidR="00A761E0" w:rsidRPr="005B7180">
              <w:rPr>
                <w:b/>
                <w:sz w:val="26"/>
                <w:szCs w:val="26"/>
                <w:lang w:val="fr-FR"/>
              </w:rPr>
              <w:t>activités :</w:t>
            </w:r>
          </w:p>
          <w:p w:rsidR="00A761E0" w:rsidRPr="005B7180" w:rsidRDefault="00A761E0" w:rsidP="00A761E0">
            <w:pPr>
              <w:ind w:right="-13"/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A761E0" w:rsidRPr="005B7180" w:rsidRDefault="00A761E0" w:rsidP="00A761E0">
            <w:pPr>
              <w:pStyle w:val="Paragraphedeliste"/>
              <w:numPr>
                <w:ilvl w:val="0"/>
                <w:numId w:val="14"/>
              </w:numPr>
              <w:spacing w:line="276" w:lineRule="auto"/>
              <w:ind w:left="195" w:right="-13" w:hanging="294"/>
              <w:rPr>
                <w:sz w:val="24"/>
                <w:szCs w:val="24"/>
                <w:lang w:val="fr-FR"/>
              </w:rPr>
            </w:pPr>
            <w:r w:rsidRPr="005B7180">
              <w:rPr>
                <w:sz w:val="24"/>
                <w:szCs w:val="24"/>
                <w:lang w:val="fr-FR"/>
              </w:rPr>
              <w:t xml:space="preserve">De créer du lien social et rompre l’isolement </w:t>
            </w:r>
          </w:p>
          <w:p w:rsidR="00A761E0" w:rsidRPr="005B7180" w:rsidRDefault="00A761E0" w:rsidP="00A761E0">
            <w:pPr>
              <w:pStyle w:val="Paragraphedeliste"/>
              <w:numPr>
                <w:ilvl w:val="0"/>
                <w:numId w:val="14"/>
              </w:numPr>
              <w:spacing w:line="276" w:lineRule="auto"/>
              <w:ind w:left="195" w:right="-13" w:hanging="294"/>
              <w:rPr>
                <w:b/>
                <w:bCs/>
                <w:sz w:val="24"/>
                <w:szCs w:val="24"/>
                <w:lang w:val="fr-FR"/>
              </w:rPr>
            </w:pPr>
            <w:r w:rsidRPr="005B7180">
              <w:rPr>
                <w:sz w:val="24"/>
                <w:szCs w:val="24"/>
                <w:lang w:val="fr-FR"/>
              </w:rPr>
              <w:t>D’entretenir la dextérité</w:t>
            </w:r>
          </w:p>
          <w:p w:rsidR="00A761E0" w:rsidRPr="005B7180" w:rsidRDefault="00A761E0" w:rsidP="00A761E0">
            <w:pPr>
              <w:pStyle w:val="Paragraphedeliste"/>
              <w:numPr>
                <w:ilvl w:val="0"/>
                <w:numId w:val="15"/>
              </w:numPr>
              <w:spacing w:line="276" w:lineRule="auto"/>
              <w:ind w:left="195" w:right="-13" w:hanging="294"/>
              <w:rPr>
                <w:sz w:val="24"/>
                <w:szCs w:val="24"/>
                <w:lang w:val="fr-FR"/>
              </w:rPr>
            </w:pPr>
            <w:r w:rsidRPr="005B7180">
              <w:rPr>
                <w:sz w:val="24"/>
                <w:szCs w:val="24"/>
                <w:lang w:val="fr-FR"/>
              </w:rPr>
              <w:t>De développer la créativité</w:t>
            </w:r>
          </w:p>
          <w:p w:rsidR="00A761E0" w:rsidRPr="005B7180" w:rsidRDefault="00A761E0" w:rsidP="00A761E0">
            <w:pPr>
              <w:pStyle w:val="Paragraphedeliste"/>
              <w:numPr>
                <w:ilvl w:val="0"/>
                <w:numId w:val="15"/>
              </w:numPr>
              <w:spacing w:line="276" w:lineRule="auto"/>
              <w:ind w:left="195" w:right="-13" w:hanging="294"/>
              <w:rPr>
                <w:sz w:val="24"/>
                <w:szCs w:val="24"/>
                <w:lang w:val="fr-FR"/>
              </w:rPr>
            </w:pPr>
            <w:r w:rsidRPr="005B7180">
              <w:rPr>
                <w:sz w:val="24"/>
                <w:szCs w:val="24"/>
                <w:lang w:val="fr-FR"/>
              </w:rPr>
              <w:t xml:space="preserve">De maintenir et stimuler la mémoire ou </w:t>
            </w:r>
            <w:r w:rsidR="004F2E4D" w:rsidRPr="005B7180">
              <w:rPr>
                <w:sz w:val="24"/>
                <w:szCs w:val="24"/>
                <w:lang w:val="fr-FR"/>
              </w:rPr>
              <w:t>les</w:t>
            </w:r>
            <w:r w:rsidRPr="005B7180">
              <w:rPr>
                <w:sz w:val="24"/>
                <w:szCs w:val="24"/>
                <w:lang w:val="fr-FR"/>
              </w:rPr>
              <w:t xml:space="preserve"> capacités intellectuelles</w:t>
            </w:r>
          </w:p>
          <w:p w:rsidR="00A761E0" w:rsidRPr="005B7180" w:rsidRDefault="00A761E0" w:rsidP="00A761E0">
            <w:pPr>
              <w:pStyle w:val="Paragraphedeliste"/>
              <w:numPr>
                <w:ilvl w:val="0"/>
                <w:numId w:val="15"/>
              </w:numPr>
              <w:spacing w:line="276" w:lineRule="auto"/>
              <w:ind w:left="195" w:right="-13" w:hanging="294"/>
              <w:rPr>
                <w:sz w:val="24"/>
                <w:szCs w:val="24"/>
                <w:lang w:val="fr-FR"/>
              </w:rPr>
            </w:pPr>
            <w:r w:rsidRPr="005B7180">
              <w:rPr>
                <w:sz w:val="24"/>
                <w:szCs w:val="24"/>
                <w:lang w:val="fr-FR"/>
              </w:rPr>
              <w:t xml:space="preserve">De maintenir </w:t>
            </w:r>
            <w:r w:rsidR="004F2E4D" w:rsidRPr="005B7180">
              <w:rPr>
                <w:sz w:val="24"/>
                <w:szCs w:val="24"/>
                <w:lang w:val="fr-FR"/>
              </w:rPr>
              <w:t>l’autonomie</w:t>
            </w:r>
            <w:r w:rsidRPr="005B7180">
              <w:rPr>
                <w:sz w:val="24"/>
                <w:szCs w:val="24"/>
                <w:lang w:val="fr-FR"/>
              </w:rPr>
              <w:t xml:space="preserve"> physique </w:t>
            </w:r>
          </w:p>
          <w:p w:rsidR="00A761E0" w:rsidRPr="005B7180" w:rsidRDefault="00A761E0" w:rsidP="00A761E0">
            <w:pPr>
              <w:pStyle w:val="Paragraphedeliste"/>
              <w:numPr>
                <w:ilvl w:val="0"/>
                <w:numId w:val="15"/>
              </w:numPr>
              <w:spacing w:line="276" w:lineRule="auto"/>
              <w:ind w:left="195" w:right="-13" w:hanging="294"/>
              <w:rPr>
                <w:sz w:val="24"/>
                <w:szCs w:val="24"/>
                <w:lang w:val="fr-FR"/>
              </w:rPr>
            </w:pPr>
            <w:r w:rsidRPr="005B7180">
              <w:rPr>
                <w:sz w:val="24"/>
                <w:szCs w:val="24"/>
                <w:lang w:val="fr-FR"/>
              </w:rPr>
              <w:t xml:space="preserve">De se rencontrer à l’extérieur autour d’une sortie </w:t>
            </w:r>
          </w:p>
          <w:p w:rsidR="004F2E4D" w:rsidRPr="005B7180" w:rsidRDefault="00A761E0" w:rsidP="004F2E4D">
            <w:pPr>
              <w:pStyle w:val="Paragraphedeliste"/>
              <w:numPr>
                <w:ilvl w:val="0"/>
                <w:numId w:val="15"/>
              </w:numPr>
              <w:spacing w:line="276" w:lineRule="auto"/>
              <w:ind w:left="195" w:right="-13" w:hanging="294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5B7180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De favoriser et faciliter la communication et les échanges</w:t>
            </w:r>
          </w:p>
          <w:p w:rsidR="004F2E4D" w:rsidRPr="005B7180" w:rsidRDefault="00A761E0" w:rsidP="004F2E4D">
            <w:pPr>
              <w:pStyle w:val="Paragraphedeliste"/>
              <w:numPr>
                <w:ilvl w:val="0"/>
                <w:numId w:val="15"/>
              </w:numPr>
              <w:spacing w:line="276" w:lineRule="auto"/>
              <w:ind w:left="195" w:right="-13" w:hanging="294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5B7180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De permettre un entretien physique ludique</w:t>
            </w:r>
          </w:p>
          <w:p w:rsidR="00A761E0" w:rsidRPr="005B7180" w:rsidRDefault="00A761E0" w:rsidP="00A761E0">
            <w:pPr>
              <w:pStyle w:val="Paragraphedeliste"/>
              <w:numPr>
                <w:ilvl w:val="0"/>
                <w:numId w:val="15"/>
              </w:numPr>
              <w:spacing w:line="276" w:lineRule="auto"/>
              <w:ind w:left="195" w:right="-13" w:hanging="294"/>
              <w:rPr>
                <w:sz w:val="24"/>
                <w:szCs w:val="24"/>
                <w:lang w:val="fr-FR"/>
              </w:rPr>
            </w:pPr>
            <w:r w:rsidRPr="005B7180">
              <w:rPr>
                <w:sz w:val="24"/>
                <w:szCs w:val="24"/>
                <w:lang w:val="fr-FR"/>
              </w:rPr>
              <w:t>De découvrir les films et les locaux de la médiathèque</w:t>
            </w:r>
          </w:p>
          <w:p w:rsidR="00D056B7" w:rsidRPr="005B7180" w:rsidRDefault="00A761E0" w:rsidP="00A761E0">
            <w:pPr>
              <w:pStyle w:val="Paragraphedeliste"/>
              <w:numPr>
                <w:ilvl w:val="0"/>
                <w:numId w:val="15"/>
              </w:numPr>
              <w:spacing w:line="276" w:lineRule="auto"/>
              <w:ind w:left="195" w:right="-13" w:hanging="294"/>
              <w:rPr>
                <w:sz w:val="24"/>
                <w:szCs w:val="24"/>
                <w:lang w:val="fr-FR"/>
              </w:rPr>
            </w:pPr>
            <w:r w:rsidRPr="005B7180">
              <w:rPr>
                <w:sz w:val="24"/>
                <w:szCs w:val="24"/>
                <w:lang w:val="fr-FR"/>
              </w:rPr>
              <w:t>L’échange et la convivialité</w:t>
            </w:r>
          </w:p>
          <w:p w:rsidR="00D056B7" w:rsidRPr="005B7180" w:rsidRDefault="00D056B7" w:rsidP="00D056B7">
            <w:pPr>
              <w:rPr>
                <w:sz w:val="24"/>
                <w:szCs w:val="24"/>
                <w:lang w:val="fr-FR"/>
              </w:rPr>
            </w:pPr>
          </w:p>
          <w:p w:rsidR="00AA47DE" w:rsidRPr="005B7180" w:rsidRDefault="00AA47DE" w:rsidP="00A761E0">
            <w:pPr>
              <w:rPr>
                <w:sz w:val="24"/>
                <w:szCs w:val="24"/>
                <w:lang w:val="fr-FR"/>
              </w:rPr>
            </w:pPr>
          </w:p>
        </w:tc>
      </w:tr>
      <w:tr w:rsidR="00AA47DE" w:rsidRPr="00E112D3" w:rsidTr="005B7180">
        <w:trPr>
          <w:gridAfter w:val="1"/>
          <w:wAfter w:w="97" w:type="pct"/>
          <w:trHeight w:val="80"/>
        </w:trPr>
        <w:tc>
          <w:tcPr>
            <w:tcW w:w="1485" w:type="pct"/>
          </w:tcPr>
          <w:p w:rsidR="00AA47DE" w:rsidRPr="00FD3A18" w:rsidRDefault="00AA47DE" w:rsidP="00AA47DE">
            <w:pPr>
              <w:rPr>
                <w:lang w:val="fr-FR"/>
              </w:rPr>
            </w:pPr>
          </w:p>
        </w:tc>
        <w:tc>
          <w:tcPr>
            <w:tcW w:w="204" w:type="pct"/>
            <w:vMerge/>
          </w:tcPr>
          <w:p w:rsidR="00AA47DE" w:rsidRPr="00FD3A18" w:rsidRDefault="00AA47DE" w:rsidP="00AA47DE">
            <w:pPr>
              <w:rPr>
                <w:lang w:val="fr-FR"/>
              </w:rPr>
            </w:pPr>
          </w:p>
        </w:tc>
        <w:tc>
          <w:tcPr>
            <w:tcW w:w="1514" w:type="pct"/>
          </w:tcPr>
          <w:p w:rsidR="00AA47DE" w:rsidRPr="00FD3A18" w:rsidRDefault="00AA47DE" w:rsidP="00AA47DE">
            <w:pPr>
              <w:rPr>
                <w:lang w:val="fr-FR"/>
              </w:rPr>
            </w:pPr>
          </w:p>
        </w:tc>
        <w:tc>
          <w:tcPr>
            <w:tcW w:w="147" w:type="pct"/>
            <w:vMerge/>
          </w:tcPr>
          <w:p w:rsidR="00AA47DE" w:rsidRPr="00FD3A18" w:rsidRDefault="00AA47DE" w:rsidP="00AA47DE">
            <w:pPr>
              <w:rPr>
                <w:lang w:val="fr-FR"/>
              </w:rPr>
            </w:pPr>
          </w:p>
        </w:tc>
        <w:tc>
          <w:tcPr>
            <w:tcW w:w="1554" w:type="pct"/>
            <w:vMerge/>
          </w:tcPr>
          <w:p w:rsidR="00AA47DE" w:rsidRPr="00FD3A18" w:rsidRDefault="00AA47DE" w:rsidP="00AA47DE">
            <w:pPr>
              <w:rPr>
                <w:lang w:val="fr-FR"/>
              </w:rPr>
            </w:pPr>
          </w:p>
        </w:tc>
      </w:tr>
    </w:tbl>
    <w:p w:rsidR="008A67F7" w:rsidRPr="00FD3A18" w:rsidRDefault="008A67F7" w:rsidP="007151B8">
      <w:pPr>
        <w:rPr>
          <w:lang w:val="fr-FR"/>
        </w:rPr>
      </w:pPr>
    </w:p>
    <w:sectPr w:rsidR="008A67F7" w:rsidRPr="00FD3A18" w:rsidSect="00504924">
      <w:headerReference w:type="default" r:id="rId17"/>
      <w:headerReference w:type="first" r:id="rId18"/>
      <w:type w:val="continuous"/>
      <w:pgSz w:w="16838" w:h="11906" w:orient="landscape" w:code="9"/>
      <w:pgMar w:top="360" w:right="360" w:bottom="360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67D" w:rsidRDefault="0091467D" w:rsidP="00180323">
      <w:pPr>
        <w:spacing w:after="0"/>
      </w:pPr>
      <w:r>
        <w:separator/>
      </w:r>
    </w:p>
  </w:endnote>
  <w:endnote w:type="continuationSeparator" w:id="0">
    <w:p w:rsidR="0091467D" w:rsidRDefault="0091467D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reBaskervill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67D" w:rsidRDefault="0091467D" w:rsidP="00180323">
      <w:pPr>
        <w:spacing w:after="0"/>
      </w:pPr>
      <w:r>
        <w:separator/>
      </w:r>
    </w:p>
  </w:footnote>
  <w:footnote w:type="continuationSeparator" w:id="0">
    <w:p w:rsidR="0091467D" w:rsidRDefault="0091467D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7B1" w:rsidRDefault="00504924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23F430E" wp14:editId="47ED9FD2">
              <wp:simplePos x="0" y="0"/>
              <wp:positionH relativeFrom="page">
                <wp:posOffset>9525</wp:posOffset>
              </wp:positionH>
              <wp:positionV relativeFrom="page">
                <wp:posOffset>0</wp:posOffset>
              </wp:positionV>
              <wp:extent cx="10058389" cy="6122409"/>
              <wp:effectExtent l="0" t="0" r="0" b="0"/>
              <wp:wrapNone/>
              <wp:docPr id="19" name="Groupe 37" descr="Two toddler aged girls cuddling cheek to cheek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389" cy="6122409"/>
                        <a:chOff x="0" y="0"/>
                        <a:chExt cx="10058389" cy="6122409"/>
                      </a:xfrm>
                    </wpg:grpSpPr>
                    <wps:wsp>
                      <wps:cNvPr id="26" name="Forme automatique 3">
                        <a:extLst/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58389" cy="611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orme libre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733550" y="4105275"/>
                          <a:ext cx="1618801" cy="2017134"/>
                        </a:xfrm>
                        <a:custGeom>
                          <a:avLst/>
                          <a:gdLst>
                            <a:gd name="T0" fmla="*/ 890 w 890"/>
                            <a:gd name="T1" fmla="*/ 0 h 1109"/>
                            <a:gd name="T2" fmla="*/ 0 w 890"/>
                            <a:gd name="T3" fmla="*/ 555 h 1109"/>
                            <a:gd name="T4" fmla="*/ 890 w 890"/>
                            <a:gd name="T5" fmla="*/ 1109 h 1109"/>
                            <a:gd name="T6" fmla="*/ 890 w 890"/>
                            <a:gd name="T7" fmla="*/ 0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0" h="1109">
                              <a:moveTo>
                                <a:pt x="890" y="0"/>
                              </a:moveTo>
                              <a:lnTo>
                                <a:pt x="0" y="555"/>
                              </a:lnTo>
                              <a:lnTo>
                                <a:pt x="890" y="1109"/>
                              </a:lnTo>
                              <a:lnTo>
                                <a:pt x="8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orme libre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6709837" cy="5802216"/>
                        </a:xfrm>
                        <a:custGeom>
                          <a:avLst/>
                          <a:gdLst>
                            <a:gd name="T0" fmla="*/ 3689 w 3689"/>
                            <a:gd name="T1" fmla="*/ 0 h 3190"/>
                            <a:gd name="T2" fmla="*/ 0 w 3689"/>
                            <a:gd name="T3" fmla="*/ 2 h 3190"/>
                            <a:gd name="T4" fmla="*/ 0 w 3689"/>
                            <a:gd name="T5" fmla="*/ 3190 h 3190"/>
                            <a:gd name="T6" fmla="*/ 3689 w 3689"/>
                            <a:gd name="T7" fmla="*/ 916 h 3190"/>
                            <a:gd name="T8" fmla="*/ 3689 w 3689"/>
                            <a:gd name="T9" fmla="*/ 0 h 3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89" h="3190">
                              <a:moveTo>
                                <a:pt x="3689" y="0"/>
                              </a:moveTo>
                              <a:lnTo>
                                <a:pt x="0" y="2"/>
                              </a:lnTo>
                              <a:lnTo>
                                <a:pt x="0" y="3190"/>
                              </a:lnTo>
                              <a:lnTo>
                                <a:pt x="3689" y="916"/>
                              </a:lnTo>
                              <a:lnTo>
                                <a:pt x="368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orme libre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14925" y="0"/>
                          <a:ext cx="1596974" cy="1558777"/>
                        </a:xfrm>
                        <a:custGeom>
                          <a:avLst/>
                          <a:gdLst>
                            <a:gd name="T0" fmla="*/ 499 w 878"/>
                            <a:gd name="T1" fmla="*/ 0 h 857"/>
                            <a:gd name="T2" fmla="*/ 878 w 878"/>
                            <a:gd name="T3" fmla="*/ 0 h 857"/>
                            <a:gd name="T4" fmla="*/ 878 w 878"/>
                            <a:gd name="T5" fmla="*/ 857 h 857"/>
                            <a:gd name="T6" fmla="*/ 0 w 878"/>
                            <a:gd name="T7" fmla="*/ 311 h 857"/>
                            <a:gd name="T8" fmla="*/ 499 w 878"/>
                            <a:gd name="T9" fmla="*/ 0 h 8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8" h="857">
                              <a:moveTo>
                                <a:pt x="499" y="0"/>
                              </a:moveTo>
                              <a:lnTo>
                                <a:pt x="878" y="0"/>
                              </a:lnTo>
                              <a:lnTo>
                                <a:pt x="878" y="857"/>
                              </a:lnTo>
                              <a:lnTo>
                                <a:pt x="0" y="311"/>
                              </a:lnTo>
                              <a:lnTo>
                                <a:pt x="4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e libre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8001000" y="0"/>
                          <a:ext cx="2057150" cy="1867986"/>
                        </a:xfrm>
                        <a:custGeom>
                          <a:avLst/>
                          <a:gdLst>
                            <a:gd name="T0" fmla="*/ 518 w 1131"/>
                            <a:gd name="T1" fmla="*/ 0 h 1027"/>
                            <a:gd name="T2" fmla="*/ 1131 w 1131"/>
                            <a:gd name="T3" fmla="*/ 0 h 1027"/>
                            <a:gd name="T4" fmla="*/ 1131 w 1131"/>
                            <a:gd name="T5" fmla="*/ 1027 h 1027"/>
                            <a:gd name="T6" fmla="*/ 0 w 1131"/>
                            <a:gd name="T7" fmla="*/ 323 h 1027"/>
                            <a:gd name="T8" fmla="*/ 518 w 1131"/>
                            <a:gd name="T9" fmla="*/ 0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1" h="1027">
                              <a:moveTo>
                                <a:pt x="518" y="0"/>
                              </a:moveTo>
                              <a:lnTo>
                                <a:pt x="1131" y="0"/>
                              </a:lnTo>
                              <a:lnTo>
                                <a:pt x="1131" y="1027"/>
                              </a:lnTo>
                              <a:lnTo>
                                <a:pt x="0" y="323"/>
                              </a:lnTo>
                              <a:lnTo>
                                <a:pt x="5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5BA660" id="Groupe 37" o:spid="_x0000_s1026" alt="Two toddler aged girls cuddling cheek to cheek" style="position:absolute;margin-left:.75pt;margin-top:0;width:11in;height:482.1pt;z-index:251660288;mso-width-percent:1000;mso-position-horizontal-relative:page;mso-position-vertical-relative:page;mso-width-percent:1000" coordsize="100583,6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">
              <v:rect id="Forme automatique 3" o:spid="_x0000_s1027" style="position:absolute;width:100583;height:6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BN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nC75fwA+ThBwAA//8DAFBLAQItABQABgAIAAAAIQDb4fbL7gAAAIUBAAATAAAAAAAAAAAA&#10;AAAAAAAAAABbQ29udGVudF9UeXBlc10ueG1sUEsBAi0AFAAGAAgAAAAhAFr0LFu/AAAAFQEAAAsA&#10;AAAAAAAAAAAAAAAAHwEAAF9yZWxzLy5yZWxzUEsBAi0AFAAGAAgAAAAhACHFAE3EAAAA2wAAAA8A&#10;AAAAAAAAAAAAAAAABwIAAGRycy9kb3ducmV2LnhtbFBLBQYAAAAAAwADALcAAAD4AgAAAAA=&#10;" filled="f" stroked="f">
                <o:lock v:ext="edit" aspectratio="t" text="t"/>
              </v:rect>
              <v:shape id="Forme libre 5" o:spid="_x0000_s1028" style="position:absolute;left:17335;top:41052;width:16188;height:20172;visibility:visible;mso-wrap-style:square;v-text-anchor:top" coordsize="890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" path="m890,l,555r890,554l890,xe" fillcolor="black [3213]" stroked="f">
                <v:path arrowok="t" o:connecttype="custom" o:connectlocs="1618801,0;0,1009476;1618801,2017134;1618801,0" o:connectangles="0,0,0,0"/>
              </v:shape>
              <v:shape id="Forme libre 6" o:spid="_x0000_s1029" style="position:absolute;width:67098;height:58022;visibility:visible;mso-wrap-style:square;v-text-anchor:top" coordsize="3689,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" path="m3689,l,2,,3190,3689,916,3689,xe" fillcolor="#38bdbb [3204]" stroked="f">
                <v:path arrowok="t" o:connecttype="custom" o:connectlocs="6709837,0;0,3638;0,5802216;6709837,1666091;6709837,0" o:connectangles="0,0,0,0,0"/>
              </v:shape>
              <v:shape id="Forme libre 7" o:spid="_x0000_s1030" style="position:absolute;left:51149;width:15969;height:15587;visibility:visible;mso-wrap-style:square;v-text-anchor:top" coordsize="878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" path="m499,l878,r,857l,311,499,xe" fillcolor="black [3213]" stroked="f">
                <v:path arrowok="t" o:connecttype="custom" o:connectlocs="907620,0;1596974,0;1596974,1558777;0,565671;907620,0" o:connectangles="0,0,0,0,0"/>
              </v:shape>
              <v:shape id="Forme libre 8" o:spid="_x0000_s1031" style="position:absolute;left:80010;width:20571;height:18679;visibility:visible;mso-wrap-style:square;v-text-anchor:top" coordsize="1131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" path="m518,r613,l1131,1027,,323,518,xe" fillcolor="#38bdbb [3204]" stroked="f">
                <v:path arrowok="t" o:connecttype="custom" o:connectlocs="942178,0;2057150,0;2057150,1867986;0,587497;942178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323" w:rsidRPr="004D5B70" w:rsidRDefault="00504924" w:rsidP="004D5B70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07CB642" wp14:editId="0B68E24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53638" cy="7804150"/>
              <wp:effectExtent l="0" t="0" r="0" b="2540"/>
              <wp:wrapNone/>
              <wp:docPr id="1" name="Groupe 15" descr="Overhead shot of a boy lying on green grass and laughing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3638" cy="7804150"/>
                        <a:chOff x="0" y="0"/>
                        <a:chExt cx="10053638" cy="7804150"/>
                      </a:xfrm>
                    </wpg:grpSpPr>
                    <wps:wsp>
                      <wps:cNvPr id="2" name="Forme automatique 3">
                        <a:extLst/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42527" cy="778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orme libre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343275" y="3124200"/>
                          <a:ext cx="4330700" cy="4660900"/>
                        </a:xfrm>
                        <a:custGeom>
                          <a:avLst/>
                          <a:gdLst>
                            <a:gd name="T0" fmla="*/ 0 w 2728"/>
                            <a:gd name="T1" fmla="*/ 2936 h 2936"/>
                            <a:gd name="T2" fmla="*/ 2728 w 2728"/>
                            <a:gd name="T3" fmla="*/ 1469 h 2936"/>
                            <a:gd name="T4" fmla="*/ 0 w 2728"/>
                            <a:gd name="T5" fmla="*/ 0 h 2936"/>
                            <a:gd name="T6" fmla="*/ 0 w 2728"/>
                            <a:gd name="T7" fmla="*/ 2936 h 2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28" h="2936">
                              <a:moveTo>
                                <a:pt x="0" y="2936"/>
                              </a:moveTo>
                              <a:lnTo>
                                <a:pt x="2728" y="1469"/>
                              </a:lnTo>
                              <a:lnTo>
                                <a:pt x="0" y="0"/>
                              </a:lnTo>
                              <a:lnTo>
                                <a:pt x="0" y="29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orme libre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714500" y="4133850"/>
                          <a:ext cx="1628775" cy="2030413"/>
                        </a:xfrm>
                        <a:custGeom>
                          <a:avLst/>
                          <a:gdLst>
                            <a:gd name="T0" fmla="*/ 1026 w 1026"/>
                            <a:gd name="T1" fmla="*/ 0 h 1279"/>
                            <a:gd name="T2" fmla="*/ 0 w 1026"/>
                            <a:gd name="T3" fmla="*/ 640 h 1279"/>
                            <a:gd name="T4" fmla="*/ 1026 w 1026"/>
                            <a:gd name="T5" fmla="*/ 1279 h 1279"/>
                            <a:gd name="T6" fmla="*/ 1026 w 1026"/>
                            <a:gd name="T7" fmla="*/ 0 h 1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6" h="1279">
                              <a:moveTo>
                                <a:pt x="1026" y="0"/>
                              </a:moveTo>
                              <a:lnTo>
                                <a:pt x="0" y="640"/>
                              </a:lnTo>
                              <a:lnTo>
                                <a:pt x="1026" y="1279"/>
                              </a:lnTo>
                              <a:lnTo>
                                <a:pt x="10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orme libre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9050"/>
                          <a:ext cx="6777035" cy="5837238"/>
                        </a:xfrm>
                        <a:custGeom>
                          <a:avLst/>
                          <a:gdLst>
                            <a:gd name="T0" fmla="*/ 4254 w 4254"/>
                            <a:gd name="T1" fmla="*/ 0 h 3677"/>
                            <a:gd name="T2" fmla="*/ 0 w 4254"/>
                            <a:gd name="T3" fmla="*/ 2 h 3677"/>
                            <a:gd name="T4" fmla="*/ 0 w 4254"/>
                            <a:gd name="T5" fmla="*/ 3677 h 3677"/>
                            <a:gd name="T6" fmla="*/ 4254 w 4254"/>
                            <a:gd name="T7" fmla="*/ 1056 h 3677"/>
                            <a:gd name="T8" fmla="*/ 4254 w 4254"/>
                            <a:gd name="T9" fmla="*/ 0 h 3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4" h="3677">
                              <a:moveTo>
                                <a:pt x="4254" y="0"/>
                              </a:moveTo>
                              <a:lnTo>
                                <a:pt x="0" y="2"/>
                              </a:lnTo>
                              <a:lnTo>
                                <a:pt x="0" y="3677"/>
                              </a:lnTo>
                              <a:lnTo>
                                <a:pt x="4254" y="1056"/>
                              </a:lnTo>
                              <a:lnTo>
                                <a:pt x="42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orme libre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72275" y="4867275"/>
                          <a:ext cx="3281363" cy="2936875"/>
                        </a:xfrm>
                        <a:custGeom>
                          <a:avLst/>
                          <a:gdLst>
                            <a:gd name="T0" fmla="*/ 1157 w 2067"/>
                            <a:gd name="T1" fmla="*/ 1850 h 1850"/>
                            <a:gd name="T2" fmla="*/ 2067 w 2067"/>
                            <a:gd name="T3" fmla="*/ 1286 h 1850"/>
                            <a:gd name="T4" fmla="*/ 0 w 2067"/>
                            <a:gd name="T5" fmla="*/ 0 h 1850"/>
                            <a:gd name="T6" fmla="*/ 0 w 2067"/>
                            <a:gd name="T7" fmla="*/ 1850 h 1850"/>
                            <a:gd name="T8" fmla="*/ 1157 w 2067"/>
                            <a:gd name="T9" fmla="*/ 1850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7" h="1850">
                              <a:moveTo>
                                <a:pt x="1157" y="1850"/>
                              </a:moveTo>
                              <a:lnTo>
                                <a:pt x="2067" y="1286"/>
                              </a:lnTo>
                              <a:lnTo>
                                <a:pt x="0" y="0"/>
                              </a:lnTo>
                              <a:lnTo>
                                <a:pt x="0" y="1850"/>
                              </a:lnTo>
                              <a:lnTo>
                                <a:pt x="1157" y="18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orme libre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7981950" y="0"/>
                          <a:ext cx="2071688" cy="1879600"/>
                        </a:xfrm>
                        <a:custGeom>
                          <a:avLst/>
                          <a:gdLst>
                            <a:gd name="T0" fmla="*/ 598 w 1305"/>
                            <a:gd name="T1" fmla="*/ 0 h 1184"/>
                            <a:gd name="T2" fmla="*/ 1305 w 1305"/>
                            <a:gd name="T3" fmla="*/ 0 h 1184"/>
                            <a:gd name="T4" fmla="*/ 1305 w 1305"/>
                            <a:gd name="T5" fmla="*/ 1184 h 1184"/>
                            <a:gd name="T6" fmla="*/ 0 w 1305"/>
                            <a:gd name="T7" fmla="*/ 372 h 1184"/>
                            <a:gd name="T8" fmla="*/ 598 w 1305"/>
                            <a:gd name="T9" fmla="*/ 0 h 1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5" h="1184">
                              <a:moveTo>
                                <a:pt x="598" y="0"/>
                              </a:moveTo>
                              <a:lnTo>
                                <a:pt x="1305" y="0"/>
                              </a:lnTo>
                              <a:lnTo>
                                <a:pt x="1305" y="1184"/>
                              </a:lnTo>
                              <a:lnTo>
                                <a:pt x="0" y="372"/>
                              </a:lnTo>
                              <a:lnTo>
                                <a:pt x="5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57CBB71" id="Groupe 15" o:spid="_x0000_s1026" alt="Overhead shot of a boy lying on green grass and laughing" style="position:absolute;margin-left:0;margin-top:0;width:791.65pt;height:614.5pt;z-index:251661312;mso-width-percent:1000;mso-height-percent:1000;mso-position-horizontal-relative:page;mso-position-vertical-relative:page;mso-width-percent:1000;mso-height-percent:1000" coordsize="100536,78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">
              <v:rect id="Forme automatique 3" o:spid="_x0000_s1027" style="position:absolute;width:100425;height:77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shape id="Forme libre 5" o:spid="_x0000_s1028" style="position:absolute;left:33432;top:31242;width:43307;height:46609;visibility:visible;mso-wrap-style:square;v-text-anchor:top" coordsize="2728,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" path="m,2936l2728,1469,,,,2936xe" fillcolor="black [3213]" stroked="f">
                <v:path arrowok="t" o:connecttype="custom" o:connectlocs="0,4660900;4330700,2332038;0,0;0,4660900" o:connectangles="0,0,0,0"/>
              </v:shape>
              <v:shape id="Forme libre 6" o:spid="_x0000_s1029" style="position:absolute;left:17145;top:41338;width:16287;height:20304;visibility:visible;mso-wrap-style:square;v-text-anchor:top" coordsize="1026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" path="m1026,l,640r1026,639l1026,xe" fillcolor="black [3213]" stroked="f">
                <v:path arrowok="t" o:connecttype="custom" o:connectlocs="1628775,0;0,1016000;1628775,2030413;1628775,0" o:connectangles="0,0,0,0"/>
              </v:shape>
              <v:shape id="Forme libre 7" o:spid="_x0000_s1030" style="position:absolute;top:190;width:67770;height:58372;visibility:visible;mso-wrap-style:square;v-text-anchor:top" coordsize="4254,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" path="m4254,l,2,,3677,4254,1056,4254,xe" fillcolor="#38bdbb [3204]" stroked="f">
                <v:path arrowok="t" o:connecttype="custom" o:connectlocs="6777035,0;0,3175;0,5837238;6777035,1676400;6777035,0" o:connectangles="0,0,0,0,0"/>
              </v:shape>
              <v:shape id="Forme libre 8" o:spid="_x0000_s1031" style="position:absolute;left:67722;top:48672;width:32814;height:29369;visibility:visible;mso-wrap-style:square;v-text-anchor:top" coordsize="2067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" path="m1157,1850r910,-564l,,,1850r1157,xe" fillcolor="#38bdbb [3204]" stroked="f">
                <v:path arrowok="t" o:connecttype="custom" o:connectlocs="1836738,2936875;3281363,2041525;0,0;0,2936875;1836738,2936875" o:connectangles="0,0,0,0,0"/>
              </v:shape>
              <v:shape id="Forme libre 9" o:spid="_x0000_s1032" style="position:absolute;left:79819;width:20717;height:18796;visibility:visible;mso-wrap-style:square;v-text-anchor:top" coordsize="1305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" path="m598,r707,l1305,1184,,372,598,xe" fillcolor="#38bdbb [3204]" stroked="f">
                <v:path arrowok="t" o:connecttype="custom" o:connectlocs="949325,0;2071688,0;2071688,1879600;0,590550;949325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abstractNum w:abstractNumId="0" w15:restartNumberingAfterBreak="0">
    <w:nsid w:val="19BD0DC7"/>
    <w:multiLevelType w:val="hybridMultilevel"/>
    <w:tmpl w:val="974233A6"/>
    <w:lvl w:ilvl="0" w:tplc="B45814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131E69"/>
    <w:multiLevelType w:val="hybridMultilevel"/>
    <w:tmpl w:val="A6629A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E6524"/>
    <w:multiLevelType w:val="hybridMultilevel"/>
    <w:tmpl w:val="7068D6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B3209"/>
    <w:multiLevelType w:val="hybridMultilevel"/>
    <w:tmpl w:val="5F6AE23C"/>
    <w:lvl w:ilvl="0" w:tplc="B45814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E10A74"/>
    <w:multiLevelType w:val="hybridMultilevel"/>
    <w:tmpl w:val="746CEF5E"/>
    <w:lvl w:ilvl="0" w:tplc="B45814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297882"/>
    <w:multiLevelType w:val="hybridMultilevel"/>
    <w:tmpl w:val="E08857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C19CE"/>
    <w:multiLevelType w:val="hybridMultilevel"/>
    <w:tmpl w:val="4A8AF2D0"/>
    <w:lvl w:ilvl="0" w:tplc="8DB03244">
      <w:start w:val="13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F020B"/>
    <w:multiLevelType w:val="hybridMultilevel"/>
    <w:tmpl w:val="1DF83ACA"/>
    <w:lvl w:ilvl="0" w:tplc="B45814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F819DB"/>
    <w:multiLevelType w:val="hybridMultilevel"/>
    <w:tmpl w:val="37B6A4AA"/>
    <w:lvl w:ilvl="0" w:tplc="B45814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BC31D9"/>
    <w:multiLevelType w:val="hybridMultilevel"/>
    <w:tmpl w:val="426C8CF8"/>
    <w:lvl w:ilvl="0" w:tplc="B45814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66F30"/>
    <w:multiLevelType w:val="hybridMultilevel"/>
    <w:tmpl w:val="AB0A289E"/>
    <w:lvl w:ilvl="0" w:tplc="B45814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C97B76"/>
    <w:multiLevelType w:val="hybridMultilevel"/>
    <w:tmpl w:val="62EED96E"/>
    <w:lvl w:ilvl="0" w:tplc="8DB03244">
      <w:start w:val="13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A0882"/>
    <w:multiLevelType w:val="hybridMultilevel"/>
    <w:tmpl w:val="52B2E614"/>
    <w:lvl w:ilvl="0" w:tplc="B45814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C119B1"/>
    <w:multiLevelType w:val="hybridMultilevel"/>
    <w:tmpl w:val="B4C21D7A"/>
    <w:lvl w:ilvl="0" w:tplc="B45814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758A8"/>
    <w:multiLevelType w:val="hybridMultilevel"/>
    <w:tmpl w:val="DC30B9A6"/>
    <w:lvl w:ilvl="0" w:tplc="B45814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2"/>
  </w:num>
  <w:num w:numId="5">
    <w:abstractNumId w:val="7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1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D3"/>
    <w:rsid w:val="0002102B"/>
    <w:rsid w:val="00041A6A"/>
    <w:rsid w:val="00050892"/>
    <w:rsid w:val="00057354"/>
    <w:rsid w:val="00073478"/>
    <w:rsid w:val="0009495B"/>
    <w:rsid w:val="000A4C25"/>
    <w:rsid w:val="000E72C9"/>
    <w:rsid w:val="00171385"/>
    <w:rsid w:val="00175E62"/>
    <w:rsid w:val="00180323"/>
    <w:rsid w:val="00184FB3"/>
    <w:rsid w:val="001969C1"/>
    <w:rsid w:val="001E6818"/>
    <w:rsid w:val="00222259"/>
    <w:rsid w:val="002341A7"/>
    <w:rsid w:val="002457F5"/>
    <w:rsid w:val="00246A8C"/>
    <w:rsid w:val="00280BB9"/>
    <w:rsid w:val="002A082D"/>
    <w:rsid w:val="002A2C31"/>
    <w:rsid w:val="002C09AF"/>
    <w:rsid w:val="00300B32"/>
    <w:rsid w:val="003220D2"/>
    <w:rsid w:val="003238D8"/>
    <w:rsid w:val="003768EA"/>
    <w:rsid w:val="00394730"/>
    <w:rsid w:val="003B4E43"/>
    <w:rsid w:val="003C1C36"/>
    <w:rsid w:val="003C738F"/>
    <w:rsid w:val="003E5CA4"/>
    <w:rsid w:val="00402E5B"/>
    <w:rsid w:val="004236D7"/>
    <w:rsid w:val="004420DF"/>
    <w:rsid w:val="00465FF3"/>
    <w:rsid w:val="00473DD2"/>
    <w:rsid w:val="00473E6D"/>
    <w:rsid w:val="004B636B"/>
    <w:rsid w:val="004B79BF"/>
    <w:rsid w:val="004D2F0E"/>
    <w:rsid w:val="004D566C"/>
    <w:rsid w:val="004D5B70"/>
    <w:rsid w:val="004F2E4D"/>
    <w:rsid w:val="00503979"/>
    <w:rsid w:val="00504924"/>
    <w:rsid w:val="00512094"/>
    <w:rsid w:val="00523855"/>
    <w:rsid w:val="005527E2"/>
    <w:rsid w:val="005537B1"/>
    <w:rsid w:val="0057590C"/>
    <w:rsid w:val="005B7180"/>
    <w:rsid w:val="005B7230"/>
    <w:rsid w:val="005E02C7"/>
    <w:rsid w:val="005E2F51"/>
    <w:rsid w:val="006056EC"/>
    <w:rsid w:val="00640655"/>
    <w:rsid w:val="00644F02"/>
    <w:rsid w:val="00696654"/>
    <w:rsid w:val="006A307A"/>
    <w:rsid w:val="006B04B2"/>
    <w:rsid w:val="006D6A2E"/>
    <w:rsid w:val="006F51BE"/>
    <w:rsid w:val="007151B8"/>
    <w:rsid w:val="00717FC7"/>
    <w:rsid w:val="0075172C"/>
    <w:rsid w:val="00775B81"/>
    <w:rsid w:val="007A5DDC"/>
    <w:rsid w:val="007D2142"/>
    <w:rsid w:val="00805270"/>
    <w:rsid w:val="008278D8"/>
    <w:rsid w:val="00833F9A"/>
    <w:rsid w:val="00845CBB"/>
    <w:rsid w:val="00884888"/>
    <w:rsid w:val="008A67F7"/>
    <w:rsid w:val="008C2FB8"/>
    <w:rsid w:val="008C68BD"/>
    <w:rsid w:val="008D1C0D"/>
    <w:rsid w:val="0091467D"/>
    <w:rsid w:val="00922CF2"/>
    <w:rsid w:val="00926AF2"/>
    <w:rsid w:val="009848A9"/>
    <w:rsid w:val="00985C46"/>
    <w:rsid w:val="00987C8A"/>
    <w:rsid w:val="009C6BB0"/>
    <w:rsid w:val="009E3CB1"/>
    <w:rsid w:val="00A338B4"/>
    <w:rsid w:val="00A761E0"/>
    <w:rsid w:val="00AA47DE"/>
    <w:rsid w:val="00AD217A"/>
    <w:rsid w:val="00AD2AF2"/>
    <w:rsid w:val="00B01AFC"/>
    <w:rsid w:val="00B17CBC"/>
    <w:rsid w:val="00B251F8"/>
    <w:rsid w:val="00B32908"/>
    <w:rsid w:val="00B3297C"/>
    <w:rsid w:val="00BC3FC8"/>
    <w:rsid w:val="00C069D9"/>
    <w:rsid w:val="00C87039"/>
    <w:rsid w:val="00CA09D9"/>
    <w:rsid w:val="00CF3B20"/>
    <w:rsid w:val="00D056B7"/>
    <w:rsid w:val="00D720D1"/>
    <w:rsid w:val="00DA6B8E"/>
    <w:rsid w:val="00DE69A8"/>
    <w:rsid w:val="00E112D3"/>
    <w:rsid w:val="00E514DD"/>
    <w:rsid w:val="00E55CD2"/>
    <w:rsid w:val="00E84247"/>
    <w:rsid w:val="00EE543D"/>
    <w:rsid w:val="00EF2C2C"/>
    <w:rsid w:val="00EF59ED"/>
    <w:rsid w:val="00EF680C"/>
    <w:rsid w:val="00F4527F"/>
    <w:rsid w:val="00F5280C"/>
    <w:rsid w:val="00F6483F"/>
    <w:rsid w:val="00F67B1A"/>
    <w:rsid w:val="00FD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F26A5C-4A6B-4286-A757-2F93FC59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DE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32908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b/>
      <w:caps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AA47DE"/>
    <w:pPr>
      <w:keepNext/>
      <w:keepLines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3297C"/>
    <w:pPr>
      <w:spacing w:after="0"/>
      <w:contextualSpacing/>
    </w:pPr>
    <w:rPr>
      <w:rFonts w:asciiTheme="majorHAnsi" w:eastAsiaTheme="majorEastAsia" w:hAnsiTheme="majorHAnsi" w:cstheme="majorBidi"/>
      <w:caps/>
      <w:kern w:val="28"/>
      <w:sz w:val="4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3297C"/>
    <w:rPr>
      <w:rFonts w:asciiTheme="majorHAnsi" w:eastAsiaTheme="majorEastAsia" w:hAnsiTheme="majorHAnsi" w:cstheme="majorBidi"/>
      <w:caps/>
      <w:kern w:val="28"/>
      <w:sz w:val="46"/>
      <w:szCs w:val="56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C09AF"/>
    <w:pPr>
      <w:numPr>
        <w:ilvl w:val="1"/>
      </w:numPr>
      <w:spacing w:after="160"/>
    </w:pPr>
    <w:rPr>
      <w:rFonts w:eastAsiaTheme="minorEastAsia" w:cstheme="minorBidi"/>
      <w:caps/>
      <w:sz w:val="4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2C09AF"/>
    <w:rPr>
      <w:rFonts w:eastAsiaTheme="minorEastAsia" w:cstheme="minorBidi"/>
      <w:caps/>
      <w:sz w:val="40"/>
      <w:szCs w:val="22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B32908"/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AA47DE"/>
    <w:rPr>
      <w:rFonts w:asciiTheme="majorHAnsi" w:eastAsiaTheme="majorEastAsia" w:hAnsiTheme="majorHAnsi" w:cstheme="majorBidi"/>
      <w:b/>
      <w:caps/>
      <w:szCs w:val="26"/>
      <w:lang w:val="en-US"/>
    </w:rPr>
  </w:style>
  <w:style w:type="paragraph" w:styleId="Citation">
    <w:name w:val="Quote"/>
    <w:basedOn w:val="Normal"/>
    <w:next w:val="Normal"/>
    <w:link w:val="CitationCar"/>
    <w:uiPriority w:val="12"/>
    <w:qFormat/>
    <w:rsid w:val="00B32908"/>
    <w:pPr>
      <w:spacing w:before="800" w:after="800"/>
      <w:jc w:val="right"/>
    </w:pPr>
    <w:rPr>
      <w:iCs/>
      <w:caps/>
      <w:color w:val="38BDBB" w:themeColor="accent1"/>
      <w:sz w:val="40"/>
    </w:rPr>
  </w:style>
  <w:style w:type="character" w:customStyle="1" w:styleId="CitationCar">
    <w:name w:val="Citation Car"/>
    <w:basedOn w:val="Policepardfaut"/>
    <w:link w:val="Citation"/>
    <w:uiPriority w:val="12"/>
    <w:rsid w:val="003C738F"/>
    <w:rPr>
      <w:iCs/>
      <w:caps/>
      <w:color w:val="38BDBB" w:themeColor="accent1"/>
      <w:sz w:val="40"/>
      <w:lang w:val="en-US"/>
    </w:rPr>
  </w:style>
  <w:style w:type="paragraph" w:styleId="En-tte">
    <w:name w:val="header"/>
    <w:basedOn w:val="Normal"/>
    <w:link w:val="En-tteCar"/>
    <w:uiPriority w:val="99"/>
    <w:semiHidden/>
    <w:rsid w:val="00F4527F"/>
    <w:pPr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884888"/>
  </w:style>
  <w:style w:type="paragraph" w:styleId="Pieddepage">
    <w:name w:val="footer"/>
    <w:basedOn w:val="Normal"/>
    <w:link w:val="PieddepageCar"/>
    <w:uiPriority w:val="99"/>
    <w:semiHidden/>
    <w:rsid w:val="00F4527F"/>
    <w:pPr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4888"/>
  </w:style>
  <w:style w:type="table" w:styleId="Grilledutableau">
    <w:name w:val="Table Grid"/>
    <w:basedOn w:val="TableauNormal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D2F0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69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customStyle="1" w:styleId="Tableausimple11">
    <w:name w:val="Tableau simple 11"/>
    <w:basedOn w:val="TableauNormal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etrait">
    <w:name w:val="Retrait"/>
    <w:basedOn w:val="Normal"/>
    <w:link w:val="Caractrederetrait"/>
    <w:uiPriority w:val="13"/>
    <w:qFormat/>
    <w:rsid w:val="00F67B1A"/>
    <w:pPr>
      <w:spacing w:before="200" w:after="360"/>
      <w:ind w:left="964"/>
    </w:pPr>
    <w:rPr>
      <w:color w:val="FFFFFF" w:themeColor="background1"/>
    </w:rPr>
  </w:style>
  <w:style w:type="character" w:customStyle="1" w:styleId="Caractrederetrait">
    <w:name w:val="Caractère de retrait"/>
    <w:basedOn w:val="Policepardfaut"/>
    <w:link w:val="Retrait"/>
    <w:uiPriority w:val="13"/>
    <w:rsid w:val="00F67B1A"/>
    <w:rPr>
      <w:color w:val="FFFFFF" w:themeColor="background1"/>
      <w:lang w:val="en-US"/>
    </w:rPr>
  </w:style>
  <w:style w:type="paragraph" w:styleId="Paragraphedeliste">
    <w:name w:val="List Paragraph"/>
    <w:basedOn w:val="Normal"/>
    <w:uiPriority w:val="34"/>
    <w:qFormat/>
    <w:rsid w:val="00050892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A761E0"/>
    <w:pPr>
      <w:spacing w:after="0"/>
    </w:pPr>
    <w:rPr>
      <w:rFonts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761E0"/>
    <w:rPr>
      <w:rFonts w:cstheme="minorBidi"/>
      <w:sz w:val="22"/>
      <w:szCs w:val="22"/>
    </w:rPr>
  </w:style>
  <w:style w:type="paragraph" w:customStyle="1" w:styleId="Standard">
    <w:name w:val="Standard"/>
    <w:rsid w:val="00A761E0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gende">
    <w:name w:val="caption"/>
    <w:basedOn w:val="Normal"/>
    <w:next w:val="Normal"/>
    <w:uiPriority w:val="35"/>
    <w:unhideWhenUsed/>
    <w:qFormat/>
    <w:rsid w:val="005B7180"/>
    <w:rPr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fr.wikivoyage.org/wiki/Fichier:Black_telephone_icon_from_DejaVu_Sans.sv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cueil%20SD\AppData\Roaming\Microsoft\Templates\Brochure%20pour%20les%20associations.dotx" TargetMode="External"/></Relationships>
</file>

<file path=word/theme/theme1.xml><?xml version="1.0" encoding="utf-8"?>
<a:theme xmlns:a="http://schemas.openxmlformats.org/drawingml/2006/main" name="Office Theme">
  <a:themeElements>
    <a:clrScheme name="Charity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8BDBB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38BABA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08031-7281-4D23-BB2B-7EE466C41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5373A-8A53-4A05-862B-FC69B929B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C1B1A-2CB1-4797-9242-E8D35B07C77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microsoft.com/sharepoint/v3"/>
    <ds:schemaRef ds:uri="http://schemas.openxmlformats.org/package/2006/metadata/core-properties"/>
    <ds:schemaRef ds:uri="fb0879af-3eba-417a-a55a-ffe6dcd6ca77"/>
    <ds:schemaRef ds:uri="6dc4bcd6-49db-4c07-9060-8acfc67cef9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460B1B0-B36A-49EF-9A02-E0DFD6F5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pour les associations</Template>
  <TotalTime>0</TotalTime>
  <Pages>5</Pages>
  <Words>241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SD</dc:creator>
  <cp:keywords/>
  <dc:description/>
  <cp:lastModifiedBy>GHIGI SEBASTIEN</cp:lastModifiedBy>
  <cp:revision>2</cp:revision>
  <cp:lastPrinted>2019-05-10T12:20:00Z</cp:lastPrinted>
  <dcterms:created xsi:type="dcterms:W3CDTF">2019-05-14T13:12:00Z</dcterms:created>
  <dcterms:modified xsi:type="dcterms:W3CDTF">2019-05-14T13:12:00Z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